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AA" w:rsidRPr="003272D6" w:rsidRDefault="001D55AA" w:rsidP="003272D6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Paderborn, den 25</w:t>
      </w:r>
      <w:r w:rsidRPr="003272D6">
        <w:rPr>
          <w:rFonts w:ascii="Verdana" w:hAnsi="Verdana" w:cs="Verdana"/>
        </w:rPr>
        <w:t>.01.2012</w:t>
      </w:r>
    </w:p>
    <w:p w:rsidR="001D55AA" w:rsidRPr="003272D6" w:rsidRDefault="001D55AA" w:rsidP="003272D6">
      <w:pPr>
        <w:rPr>
          <w:rFonts w:ascii="Verdana" w:hAnsi="Verdana" w:cs="Verdana"/>
        </w:rPr>
      </w:pPr>
      <w:r w:rsidRPr="003272D6">
        <w:rPr>
          <w:rFonts w:ascii="Verdana" w:hAnsi="Verdana" w:cs="Verdana"/>
        </w:rPr>
        <w:t xml:space="preserve">Liebe Wölflinge, liebe </w:t>
      </w:r>
      <w:r>
        <w:rPr>
          <w:rFonts w:ascii="Verdana" w:hAnsi="Verdana" w:cs="Verdana"/>
        </w:rPr>
        <w:t xml:space="preserve">Leiterinnen und </w:t>
      </w:r>
      <w:r w:rsidRPr="003272D6">
        <w:rPr>
          <w:rFonts w:ascii="Verdana" w:hAnsi="Verdana" w:cs="Verdana"/>
        </w:rPr>
        <w:t>Leiter,</w:t>
      </w:r>
    </w:p>
    <w:p w:rsidR="001D55AA" w:rsidRPr="003272D6" w:rsidRDefault="001D55AA" w:rsidP="003272D6">
      <w:pPr>
        <w:rPr>
          <w:rFonts w:ascii="Verdana" w:hAnsi="Verdana" w:cs="Verdana"/>
        </w:rPr>
      </w:pPr>
      <w:r w:rsidRPr="003272D6">
        <w:rPr>
          <w:rFonts w:ascii="Verdana" w:hAnsi="Verdana" w:cs="Verdana"/>
        </w:rPr>
        <w:t>ihr habt Lust auf einen richtig tollen Tag?!  Ihr wollt  neue Dinge ausprobieren und eine Menge Spaß mit vielen anderen Wölflingen haben?!</w:t>
      </w:r>
      <w:r>
        <w:rPr>
          <w:rFonts w:ascii="Verdana" w:hAnsi="Verdana" w:cs="Verdana"/>
        </w:rPr>
        <w:t xml:space="preserve"> Und dabei Pippi Langstrumpf und ihren Freunden helfen, die Geheimzutaten für die weltberühmten Krummeluspillen zu finden!</w:t>
      </w:r>
      <w:bookmarkStart w:id="0" w:name="_GoBack"/>
      <w:bookmarkEnd w:id="0"/>
      <w:r>
        <w:rPr>
          <w:rFonts w:ascii="Verdana" w:hAnsi="Verdana" w:cs="Verdana"/>
        </w:rPr>
        <w:t>?</w:t>
      </w:r>
    </w:p>
    <w:p w:rsidR="001D55AA" w:rsidRPr="003272D6" w:rsidRDefault="001D55AA" w:rsidP="003272D6">
      <w:pPr>
        <w:rPr>
          <w:rFonts w:ascii="Verdana" w:hAnsi="Verdana" w:cs="Verdana"/>
        </w:rPr>
      </w:pPr>
      <w:r w:rsidRPr="003272D6">
        <w:rPr>
          <w:rFonts w:ascii="Verdana" w:hAnsi="Verdana" w:cs="Verdana"/>
        </w:rPr>
        <w:t>Dann nichts wie los zur</w:t>
      </w:r>
    </w:p>
    <w:p w:rsidR="001D55AA" w:rsidRDefault="001D55AA" w:rsidP="00910ED9">
      <w:pPr>
        <w:jc w:val="center"/>
        <w:rPr>
          <w:rFonts w:ascii="Verdana" w:hAnsi="Verdana" w:cs="Verdana"/>
        </w:rPr>
      </w:pPr>
      <w:r w:rsidRPr="0027720B">
        <w:rPr>
          <w:rFonts w:ascii="Verdana" w:hAnsi="Verdana" w:cs="Verdana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i1025" type="#_x0000_t75" style="width:188.25pt;height:135.75pt;visibility:visible">
            <v:imagedata r:id="rId5" o:title=""/>
          </v:shape>
        </w:pict>
      </w:r>
    </w:p>
    <w:p w:rsidR="001D55AA" w:rsidRPr="00C65873" w:rsidRDefault="001D55AA" w:rsidP="00C65873">
      <w:pPr>
        <w:jc w:val="center"/>
        <w:rPr>
          <w:rFonts w:ascii="Verdana" w:hAnsi="Verdana" w:cs="Verdana"/>
          <w:sz w:val="28"/>
          <w:szCs w:val="28"/>
        </w:rPr>
      </w:pPr>
      <w:r w:rsidRPr="00C65873">
        <w:rPr>
          <w:rFonts w:ascii="Verdana" w:hAnsi="Verdana" w:cs="Verdana"/>
          <w:sz w:val="28"/>
          <w:szCs w:val="28"/>
        </w:rPr>
        <w:t>Wir freuen uns auf euch! Euer Diözesanarbeitskreis Wölflingsstufe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3369"/>
        <w:gridCol w:w="7229"/>
      </w:tblGrid>
      <w:tr w:rsidR="001D55AA" w:rsidRPr="00602DF0">
        <w:trPr>
          <w:trHeight w:val="990"/>
        </w:trPr>
        <w:tc>
          <w:tcPr>
            <w:tcW w:w="336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Ort: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  <w:noProof/>
                <w:lang w:eastAsia="de-DE"/>
              </w:rPr>
              <w:pict>
                <v:shape id="Grafik 3" o:spid="_x0000_i1026" type="#_x0000_t75" style="width:27.75pt;height:27.75pt;visibility:visible">
                  <v:imagedata r:id="rId6" o:title=""/>
                </v:shape>
              </w:pict>
            </w:r>
          </w:p>
        </w:tc>
        <w:tc>
          <w:tcPr>
            <w:tcW w:w="722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Am BIG TIPI am Fredenbaumpark in Dortmund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(www.bigtipi.dortmund.de)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Lindenhorster Str. 6, 44147 Dortmund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55AA" w:rsidRPr="00602DF0">
        <w:tc>
          <w:tcPr>
            <w:tcW w:w="336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Zeit: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  <w:noProof/>
                <w:lang w:eastAsia="de-DE"/>
              </w:rPr>
              <w:pict>
                <v:shape id="Grafik 4" o:spid="_x0000_i1027" type="#_x0000_t75" style="width:27.75pt;height:27.75pt;visibility:visible">
                  <v:imagedata r:id="rId7" o:title=""/>
                </v:shape>
              </w:pict>
            </w:r>
          </w:p>
        </w:tc>
        <w:tc>
          <w:tcPr>
            <w:tcW w:w="722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Samstag, 21.04.2012, 11- 17 Uhr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(Anreise und Anmeldung ab 10.30 Uhr, 11.00 Uhr Programmbeginn, Programmende 17.00 Uhr)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55AA" w:rsidRPr="00602DF0">
        <w:tc>
          <w:tcPr>
            <w:tcW w:w="336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Kosten: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  <w:noProof/>
                <w:lang w:eastAsia="de-DE"/>
              </w:rPr>
              <w:pict>
                <v:shape id="Grafik 2" o:spid="_x0000_i1028" type="#_x0000_t75" style="width:27.75pt;height:27.75pt;visibility:visible">
                  <v:imagedata r:id="rId8" o:title=""/>
                </v:shape>
              </w:pict>
            </w:r>
          </w:p>
        </w:tc>
        <w:tc>
          <w:tcPr>
            <w:tcW w:w="722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- 7,50 Euro pro Person (beinhaltet Programm und Verpflegung)</w:t>
            </w:r>
          </w:p>
          <w:p w:rsidR="001D55AA" w:rsidRDefault="001D55AA" w:rsidP="00EC46B6">
            <w:pPr>
              <w:pStyle w:val="HTMLPreformatted"/>
              <w:rPr>
                <w:sz w:val="22"/>
                <w:szCs w:val="22"/>
              </w:rPr>
            </w:pPr>
            <w:r w:rsidRPr="00602DF0">
              <w:rPr>
                <w:rFonts w:ascii="Verdana" w:hAnsi="Verdana" w:cs="Verdana"/>
              </w:rPr>
              <w:t xml:space="preserve">- </w:t>
            </w:r>
            <w:r w:rsidRPr="00EC46B6">
              <w:rPr>
                <w:rFonts w:ascii="Verdana" w:hAnsi="Verdana" w:cs="Verdana"/>
                <w:sz w:val="22"/>
                <w:szCs w:val="22"/>
              </w:rPr>
              <w:t xml:space="preserve">Den Betrag überweist ihr bitte meutenweise auf folgendes Konto: </w:t>
            </w:r>
            <w:r w:rsidRPr="00EC46B6">
              <w:rPr>
                <w:sz w:val="22"/>
                <w:szCs w:val="22"/>
              </w:rPr>
              <w:t xml:space="preserve"> </w:t>
            </w:r>
          </w:p>
          <w:p w:rsidR="001D55AA" w:rsidRDefault="001D55AA" w:rsidP="00EC46B6">
            <w:pPr>
              <w:pStyle w:val="HTMLPreformatted"/>
              <w:rPr>
                <w:rFonts w:ascii="Verdana" w:hAnsi="Verdana" w:cs="Verdana"/>
                <w:sz w:val="22"/>
                <w:szCs w:val="22"/>
              </w:rPr>
            </w:pPr>
            <w:r w:rsidRPr="00EC46B6">
              <w:rPr>
                <w:rFonts w:ascii="Verdana" w:hAnsi="Verdana" w:cs="Verdana"/>
                <w:sz w:val="22"/>
                <w:szCs w:val="22"/>
              </w:rPr>
              <w:t xml:space="preserve">DPSG-Diözesanverband Paderborn </w:t>
            </w:r>
          </w:p>
          <w:p w:rsidR="001D55AA" w:rsidRPr="00EC46B6" w:rsidRDefault="001D55AA" w:rsidP="00EC46B6">
            <w:pPr>
              <w:pStyle w:val="HTMLPreformatted"/>
              <w:rPr>
                <w:rFonts w:ascii="Verdana" w:hAnsi="Verdana" w:cs="Verdana"/>
                <w:sz w:val="22"/>
                <w:szCs w:val="22"/>
              </w:rPr>
            </w:pPr>
            <w:r w:rsidRPr="00EC46B6">
              <w:rPr>
                <w:rFonts w:ascii="Verdana" w:hAnsi="Verdana" w:cs="Verdana"/>
                <w:sz w:val="22"/>
                <w:szCs w:val="22"/>
              </w:rPr>
              <w:t xml:space="preserve">KontoNr. 12 160 300 </w:t>
            </w:r>
          </w:p>
          <w:p w:rsidR="001D55AA" w:rsidRPr="00EC46B6" w:rsidRDefault="001D55AA" w:rsidP="00EC46B6">
            <w:pPr>
              <w:pStyle w:val="HTMLPreformatted"/>
              <w:rPr>
                <w:rFonts w:ascii="Verdana" w:hAnsi="Verdana" w:cs="Verdana"/>
                <w:sz w:val="22"/>
                <w:szCs w:val="22"/>
              </w:rPr>
            </w:pPr>
            <w:r w:rsidRPr="00EC46B6">
              <w:rPr>
                <w:rFonts w:ascii="Verdana" w:hAnsi="Verdana" w:cs="Verdana"/>
                <w:sz w:val="22"/>
                <w:szCs w:val="22"/>
              </w:rPr>
              <w:t>bei der Bank für Kirche und Caritas</w:t>
            </w:r>
            <w:r>
              <w:rPr>
                <w:rFonts w:ascii="Verdana" w:hAnsi="Verdana" w:cs="Verdana"/>
                <w:sz w:val="22"/>
                <w:szCs w:val="22"/>
              </w:rPr>
              <w:t>,</w:t>
            </w:r>
            <w:r w:rsidRPr="00EC46B6">
              <w:rPr>
                <w:rFonts w:ascii="Verdana" w:hAnsi="Verdana" w:cs="Verdana"/>
                <w:sz w:val="22"/>
                <w:szCs w:val="22"/>
              </w:rPr>
              <w:t xml:space="preserve"> BLZ 472 603 07</w:t>
            </w:r>
          </w:p>
          <w:p w:rsidR="001D55AA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 xml:space="preserve">Betreff: </w:t>
            </w:r>
            <w:r>
              <w:rPr>
                <w:rFonts w:ascii="Verdana" w:hAnsi="Verdana" w:cs="Verdana"/>
              </w:rPr>
              <w:t>Wö-Tag</w:t>
            </w:r>
            <w:r w:rsidRPr="00602DF0">
              <w:rPr>
                <w:rFonts w:ascii="Verdana" w:hAnsi="Verdana" w:cs="Verdana"/>
              </w:rPr>
              <w:t>, Stammesname, Stammesort</w:t>
            </w:r>
          </w:p>
          <w:p w:rsidR="001D55AA" w:rsidRPr="00EC46B6" w:rsidRDefault="001D55AA" w:rsidP="00602DF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55AA" w:rsidRPr="00602DF0">
        <w:tc>
          <w:tcPr>
            <w:tcW w:w="336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Anmeldeinfos: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  <w:noProof/>
                <w:lang w:eastAsia="de-DE"/>
              </w:rPr>
              <w:pict>
                <v:shape id="Grafik 1" o:spid="_x0000_i1029" type="#_x0000_t75" style="width:27.75pt;height:27.75pt;visibility:visible">
                  <v:imagedata r:id="rId9" o:title=""/>
                </v:shape>
              </w:pict>
            </w:r>
          </w:p>
        </w:tc>
        <w:tc>
          <w:tcPr>
            <w:tcW w:w="722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 xml:space="preserve">- Die Anmeldung erfolgt meutenweise unter </w:t>
            </w:r>
            <w:hyperlink r:id="rId10" w:history="1">
              <w:r w:rsidRPr="00602DF0">
                <w:rPr>
                  <w:rStyle w:val="Hyperlink"/>
                  <w:rFonts w:ascii="Verdana" w:hAnsi="Verdana" w:cs="Verdana"/>
                </w:rPr>
                <w:t>info@dpsg-paderborn.de</w:t>
              </w:r>
            </w:hyperlink>
            <w:r w:rsidRPr="00602DF0">
              <w:rPr>
                <w:rStyle w:val="Hyperlink"/>
                <w:rFonts w:ascii="Verdana" w:hAnsi="Verdana" w:cs="Verdana"/>
              </w:rPr>
              <w:t xml:space="preserve"> unter Angabe der </w:t>
            </w:r>
            <w:r w:rsidRPr="00602DF0">
              <w:rPr>
                <w:rFonts w:ascii="Verdana" w:hAnsi="Verdana" w:cs="Verdana"/>
              </w:rPr>
              <w:t xml:space="preserve"> Namen, Adressen und Geburtsdaten eurer Wölflinge (für die Teilnehmerliste)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die Teilnahmebedingungen findet ihr unter www.dpsg-paderborn.de/drin/mehr/anmeldebedingungen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pro angemeldeter Gruppe muss mindestens 1 volljährigeR LeiterIn dabei sein. Die Aufsichtspflicht liegt bei den GruppenleiterInnen.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gebt bei der Anmeldung bitte folgende Dinge an: Stammesname, verantwortlicheR LeiterIn (Name, Email, Telefonnummer)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- Anmeldeschluss: Samstag,  17.03.2012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D55AA" w:rsidRPr="00602DF0">
        <w:tc>
          <w:tcPr>
            <w:tcW w:w="336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602DF0">
              <w:rPr>
                <w:rFonts w:ascii="Verdana" w:hAnsi="Verdana" w:cs="Verdana"/>
                <w:b/>
                <w:bCs/>
              </w:rPr>
              <w:t>Weitere Infos:</w:t>
            </w:r>
          </w:p>
        </w:tc>
        <w:tc>
          <w:tcPr>
            <w:tcW w:w="7229" w:type="dxa"/>
          </w:tcPr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Ca. 3 Wochen vor Veranstaltungsbeginn erhalten alle angemeldeten Meuten einen weiteren Brief mit Anfahrtsinfos, Tagesablauf, Lageplan, etc.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Da es sich um eine Freiluftveranstaltung handelt, braucht ihr wetterfeste  Kleidung sowie eine Trinkflasche pro Wölfling, die vor Ort aufgefüllt werden kann.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</w:rPr>
            </w:pPr>
            <w:r w:rsidRPr="00602DF0">
              <w:rPr>
                <w:rFonts w:ascii="Verdana" w:hAnsi="Verdana" w:cs="Verdana"/>
              </w:rPr>
              <w:t>- Damit es auch ein kunterbunter Tag wird,  würden wir uns über tolle thematische Kostüme freuen.</w:t>
            </w:r>
          </w:p>
          <w:p w:rsidR="001D55AA" w:rsidRPr="00602DF0" w:rsidRDefault="001D55AA" w:rsidP="00602DF0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D55AA" w:rsidRDefault="001D55AA" w:rsidP="003272D6"/>
    <w:p w:rsidR="001D55AA" w:rsidRDefault="001D55AA" w:rsidP="003272D6"/>
    <w:sectPr w:rsidR="001D55AA" w:rsidSect="003272D6">
      <w:pgSz w:w="11906" w:h="16838"/>
      <w:pgMar w:top="227" w:right="340" w:bottom="22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601"/>
    <w:multiLevelType w:val="hybridMultilevel"/>
    <w:tmpl w:val="6846C16A"/>
    <w:lvl w:ilvl="0" w:tplc="E6888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580B47"/>
    <w:multiLevelType w:val="hybridMultilevel"/>
    <w:tmpl w:val="5D36362C"/>
    <w:lvl w:ilvl="0" w:tplc="43DE27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B8"/>
    <w:rsid w:val="0001421D"/>
    <w:rsid w:val="00044BD8"/>
    <w:rsid w:val="00186681"/>
    <w:rsid w:val="001D55AA"/>
    <w:rsid w:val="00212AFB"/>
    <w:rsid w:val="0027720B"/>
    <w:rsid w:val="002B32DF"/>
    <w:rsid w:val="003272D6"/>
    <w:rsid w:val="003D4DF2"/>
    <w:rsid w:val="003E2809"/>
    <w:rsid w:val="004675B6"/>
    <w:rsid w:val="00491742"/>
    <w:rsid w:val="004F76B8"/>
    <w:rsid w:val="005152A2"/>
    <w:rsid w:val="005B7DC2"/>
    <w:rsid w:val="00602DF0"/>
    <w:rsid w:val="006B567D"/>
    <w:rsid w:val="00736634"/>
    <w:rsid w:val="00910ED9"/>
    <w:rsid w:val="00A023EA"/>
    <w:rsid w:val="00B27D32"/>
    <w:rsid w:val="00B714D9"/>
    <w:rsid w:val="00C65873"/>
    <w:rsid w:val="00E72BF0"/>
    <w:rsid w:val="00EC46B6"/>
    <w:rsid w:val="00F05590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76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76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55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5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C4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19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dpsg-paderbor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271</Words>
  <Characters>1711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Paderborn, den 25</dc:title>
  <dc:subject/>
  <dc:creator>Benjamin Becker</dc:creator>
  <cp:keywords/>
  <dc:description/>
  <cp:lastModifiedBy>Rike</cp:lastModifiedBy>
  <cp:revision>3</cp:revision>
  <dcterms:created xsi:type="dcterms:W3CDTF">2012-01-24T14:07:00Z</dcterms:created>
  <dcterms:modified xsi:type="dcterms:W3CDTF">2012-01-24T14:08:00Z</dcterms:modified>
</cp:coreProperties>
</file>