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10348"/>
      </w:tblGrid>
      <w:tr w:rsidR="004A5426" w:rsidRPr="0087396B" w:rsidTr="002804F2">
        <w:trPr>
          <w:trHeight w:val="338"/>
        </w:trPr>
        <w:tc>
          <w:tcPr>
            <w:tcW w:w="3402" w:type="dxa"/>
            <w:vMerge w:val="restart"/>
            <w:tcBorders>
              <w:right w:val="single" w:sz="4" w:space="0" w:color="000000"/>
            </w:tcBorders>
            <w:vAlign w:val="center"/>
          </w:tcPr>
          <w:p w:rsidR="004A5426" w:rsidRPr="0087396B" w:rsidRDefault="004A5426" w:rsidP="002804F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Ring deutscher Pfadfinder- und</w:t>
            </w:r>
          </w:p>
          <w:p w:rsidR="004A5426" w:rsidRPr="0087396B" w:rsidRDefault="004A5426" w:rsidP="002804F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Pfadfinderinnenverbände</w:t>
            </w:r>
          </w:p>
          <w:p w:rsidR="004A5426" w:rsidRPr="0087396B" w:rsidRDefault="004A5426" w:rsidP="002804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Nordrhein-Westfalen e.V.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5426" w:rsidRPr="0087396B" w:rsidRDefault="004A5426" w:rsidP="002804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Mitgliedsverband:</w:t>
            </w:r>
          </w:p>
        </w:tc>
        <w:tc>
          <w:tcPr>
            <w:tcW w:w="10348" w:type="dxa"/>
            <w:tcBorders>
              <w:top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A5426" w:rsidRPr="006F0EFC" w:rsidRDefault="0056422F" w:rsidP="00DF03C0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DF03C0">
              <w:rPr>
                <w:rFonts w:ascii="Tahoma" w:hAnsi="Tahoma" w:cs="Tahoma"/>
                <w:b/>
                <w:noProof/>
                <w:sz w:val="20"/>
                <w:szCs w:val="18"/>
              </w:rPr>
              <w:t>DPSG Di</w:t>
            </w:r>
            <w:r w:rsidR="00787070">
              <w:rPr>
                <w:rFonts w:ascii="Tahoma" w:hAnsi="Tahoma" w:cs="Tahoma"/>
                <w:b/>
                <w:noProof/>
                <w:sz w:val="20"/>
                <w:szCs w:val="18"/>
              </w:rPr>
              <w:t>ö</w:t>
            </w:r>
            <w:r w:rsidR="00DF03C0">
              <w:rPr>
                <w:rFonts w:ascii="Tahoma" w:hAnsi="Tahoma" w:cs="Tahoma"/>
                <w:b/>
                <w:noProof/>
                <w:sz w:val="20"/>
                <w:szCs w:val="18"/>
              </w:rPr>
              <w:t>zesanverband Paderborn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bookmarkEnd w:id="0"/>
          </w:p>
        </w:tc>
      </w:tr>
      <w:tr w:rsidR="004A5426" w:rsidRPr="0087396B" w:rsidTr="002804F2">
        <w:trPr>
          <w:trHeight w:hRule="exact" w:val="337"/>
        </w:trPr>
        <w:tc>
          <w:tcPr>
            <w:tcW w:w="3402" w:type="dxa"/>
            <w:vMerge/>
            <w:tcBorders>
              <w:right w:val="single" w:sz="4" w:space="0" w:color="000000"/>
            </w:tcBorders>
            <w:vAlign w:val="center"/>
          </w:tcPr>
          <w:p w:rsidR="004A5426" w:rsidRPr="0087396B" w:rsidRDefault="004A5426" w:rsidP="002804F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5426" w:rsidRPr="0087396B" w:rsidRDefault="004A5426" w:rsidP="002804F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Träger:</w:t>
            </w:r>
          </w:p>
        </w:tc>
        <w:tc>
          <w:tcPr>
            <w:tcW w:w="10348" w:type="dxa"/>
            <w:tcBorders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A5426" w:rsidRPr="006F0EFC" w:rsidRDefault="00787070" w:rsidP="004720F8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amm "/>
                  </w:textInput>
                </w:ffData>
              </w:fldChar>
            </w:r>
            <w:bookmarkStart w:id="1" w:name="Text4"/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Stamm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bookmarkEnd w:id="1"/>
          </w:p>
        </w:tc>
      </w:tr>
    </w:tbl>
    <w:p w:rsidR="002D1B40" w:rsidRPr="008751D0" w:rsidRDefault="002D1B40" w:rsidP="00094E1D">
      <w:pPr>
        <w:jc w:val="center"/>
        <w:outlineLvl w:val="0"/>
        <w:rPr>
          <w:rFonts w:ascii="Tahoma" w:hAnsi="Tahoma" w:cs="Tahoma"/>
          <w:b/>
          <w:sz w:val="2"/>
        </w:rPr>
      </w:pPr>
    </w:p>
    <w:p w:rsidR="00094E1D" w:rsidRPr="00541BC8" w:rsidRDefault="006F78FC" w:rsidP="00094E1D">
      <w:pPr>
        <w:jc w:val="center"/>
        <w:outlineLvl w:val="0"/>
        <w:rPr>
          <w:rFonts w:ascii="Tahoma" w:hAnsi="Tahoma" w:cs="Tahoma"/>
          <w:b/>
        </w:rPr>
      </w:pPr>
      <w:r w:rsidRPr="00541BC8">
        <w:rPr>
          <w:rFonts w:ascii="Tahoma" w:hAnsi="Tahoma" w:cs="Tahoma"/>
          <w:b/>
        </w:rPr>
        <w:t>Teilnehmerinnen-/Teilnehmerliste</w:t>
      </w:r>
    </w:p>
    <w:p w:rsidR="00094E1D" w:rsidRPr="00541BC8" w:rsidRDefault="00094E1D" w:rsidP="00094E1D">
      <w:pPr>
        <w:jc w:val="center"/>
        <w:rPr>
          <w:rFonts w:ascii="Tahoma" w:hAnsi="Tahoma" w:cs="Tahoma"/>
          <w:sz w:val="16"/>
          <w:szCs w:val="16"/>
        </w:rPr>
      </w:pPr>
      <w:r w:rsidRPr="00541BC8">
        <w:rPr>
          <w:rFonts w:ascii="Tahoma" w:hAnsi="Tahoma" w:cs="Tahoma"/>
          <w:sz w:val="16"/>
          <w:szCs w:val="16"/>
        </w:rPr>
        <w:t>für die aus Mitteln des Kinder- und Jugendförderplanes geförderte Veranstaltung</w:t>
      </w:r>
    </w:p>
    <w:p w:rsidR="00094E1D" w:rsidRPr="00541BC8" w:rsidRDefault="00541BC8" w:rsidP="00541BC8">
      <w:pPr>
        <w:ind w:hanging="142"/>
        <w:rPr>
          <w:rFonts w:ascii="Tahoma" w:hAnsi="Tahoma" w:cs="Tahoma"/>
          <w:sz w:val="16"/>
          <w:szCs w:val="16"/>
        </w:rPr>
      </w:pPr>
      <w:r w:rsidRPr="00541BC8">
        <w:rPr>
          <w:rFonts w:ascii="Tahoma" w:hAnsi="Tahoma" w:cs="Tahoma"/>
          <w:b/>
          <w:sz w:val="16"/>
          <w:szCs w:val="16"/>
        </w:rPr>
        <w:t xml:space="preserve">A   </w:t>
      </w:r>
      <w:r w:rsidR="00094E1D" w:rsidRPr="00541BC8">
        <w:rPr>
          <w:rFonts w:ascii="Tahoma" w:hAnsi="Tahoma" w:cs="Tahoma"/>
          <w:b/>
          <w:sz w:val="16"/>
          <w:szCs w:val="16"/>
        </w:rPr>
        <w:t>Daten der Veranstaltung</w:t>
      </w: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80"/>
        <w:gridCol w:w="681"/>
        <w:gridCol w:w="850"/>
        <w:gridCol w:w="851"/>
        <w:gridCol w:w="1984"/>
        <w:gridCol w:w="851"/>
        <w:gridCol w:w="185"/>
        <w:gridCol w:w="807"/>
        <w:gridCol w:w="1843"/>
        <w:gridCol w:w="850"/>
        <w:gridCol w:w="2268"/>
        <w:gridCol w:w="514"/>
        <w:gridCol w:w="337"/>
        <w:gridCol w:w="283"/>
        <w:gridCol w:w="2522"/>
      </w:tblGrid>
      <w:tr w:rsidR="008751D0" w:rsidRPr="00541BC8" w:rsidTr="008751D0">
        <w:trPr>
          <w:trHeight w:val="360"/>
          <w:jc w:val="center"/>
        </w:trPr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:rsidR="008751D0" w:rsidRPr="00541BC8" w:rsidRDefault="008751D0" w:rsidP="00853851">
            <w:pPr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Datum (von – bis):</w:t>
            </w:r>
          </w:p>
        </w:tc>
        <w:tc>
          <w:tcPr>
            <w:tcW w:w="4721" w:type="dxa"/>
            <w:gridSpan w:val="5"/>
            <w:tcBorders>
              <w:left w:val="nil"/>
            </w:tcBorders>
            <w:shd w:val="pct15" w:color="auto" w:fill="auto"/>
            <w:vAlign w:val="center"/>
          </w:tcPr>
          <w:p w:rsidR="008751D0" w:rsidRPr="006F0EFC" w:rsidRDefault="00787070" w:rsidP="00853851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 w:rsidR="00B64C8E">
              <w:rPr>
                <w:rFonts w:ascii="Tahoma" w:hAnsi="Tahoma" w:cs="Tahoma"/>
                <w:b/>
                <w:sz w:val="20"/>
                <w:szCs w:val="16"/>
              </w:rPr>
              <w:t> </w:t>
            </w:r>
            <w:r w:rsidR="00B64C8E">
              <w:rPr>
                <w:rFonts w:ascii="Tahoma" w:hAnsi="Tahoma" w:cs="Tahoma"/>
                <w:b/>
                <w:sz w:val="20"/>
                <w:szCs w:val="16"/>
              </w:rPr>
              <w:t> </w:t>
            </w:r>
            <w:r w:rsidR="00B64C8E">
              <w:rPr>
                <w:rFonts w:ascii="Tahoma" w:hAnsi="Tahoma" w:cs="Tahoma"/>
                <w:b/>
                <w:sz w:val="20"/>
                <w:szCs w:val="16"/>
              </w:rPr>
              <w:t> </w:t>
            </w:r>
            <w:r w:rsidR="00B64C8E">
              <w:rPr>
                <w:rFonts w:ascii="Tahoma" w:hAnsi="Tahoma" w:cs="Tahoma"/>
                <w:b/>
                <w:sz w:val="20"/>
                <w:szCs w:val="16"/>
              </w:rPr>
              <w:t> </w:t>
            </w:r>
            <w:r w:rsidR="00B64C8E">
              <w:rPr>
                <w:rFonts w:ascii="Tahoma" w:hAnsi="Tahoma" w:cs="Tahoma"/>
                <w:b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2"/>
          </w:p>
        </w:tc>
        <w:tc>
          <w:tcPr>
            <w:tcW w:w="807" w:type="dxa"/>
            <w:tcBorders>
              <w:right w:val="nil"/>
            </w:tcBorders>
            <w:vAlign w:val="center"/>
          </w:tcPr>
          <w:p w:rsidR="008751D0" w:rsidRPr="00541BC8" w:rsidRDefault="008751D0" w:rsidP="008538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PLZ </w:t>
            </w:r>
            <w:r w:rsidRPr="00541BC8">
              <w:rPr>
                <w:rFonts w:ascii="Tahoma" w:hAnsi="Tahoma" w:cs="Tahoma"/>
                <w:sz w:val="16"/>
                <w:szCs w:val="16"/>
              </w:rPr>
              <w:t>Ort:</w:t>
            </w:r>
          </w:p>
        </w:tc>
        <w:tc>
          <w:tcPr>
            <w:tcW w:w="5475" w:type="dxa"/>
            <w:gridSpan w:val="4"/>
            <w:tcBorders>
              <w:left w:val="nil"/>
            </w:tcBorders>
            <w:shd w:val="pct15" w:color="auto" w:fill="auto"/>
            <w:vAlign w:val="center"/>
          </w:tcPr>
          <w:p w:rsidR="008751D0" w:rsidRPr="006F0EFC" w:rsidRDefault="00787070" w:rsidP="00853851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620" w:type="dxa"/>
            <w:gridSpan w:val="2"/>
            <w:tcBorders>
              <w:right w:val="nil"/>
            </w:tcBorders>
            <w:vAlign w:val="center"/>
          </w:tcPr>
          <w:p w:rsidR="008751D0" w:rsidRPr="00541BC8" w:rsidRDefault="008751D0" w:rsidP="008751D0">
            <w:pPr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Land:</w:t>
            </w:r>
          </w:p>
        </w:tc>
        <w:tc>
          <w:tcPr>
            <w:tcW w:w="2522" w:type="dxa"/>
            <w:tcBorders>
              <w:left w:val="nil"/>
            </w:tcBorders>
            <w:shd w:val="pct15" w:color="auto" w:fill="auto"/>
            <w:vAlign w:val="center"/>
          </w:tcPr>
          <w:p w:rsidR="008751D0" w:rsidRPr="006F0EFC" w:rsidRDefault="0056422F" w:rsidP="008751D0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C76756">
              <w:rPr>
                <w:rFonts w:ascii="Tahoma" w:hAnsi="Tahoma" w:cs="Tahoma"/>
                <w:b/>
                <w:noProof/>
                <w:sz w:val="20"/>
                <w:szCs w:val="18"/>
              </w:rPr>
              <w:t>Deutschland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  <w:bookmarkStart w:id="4" w:name="_GoBack"/>
      <w:tr w:rsidR="005C1D4E" w:rsidRPr="00541BC8" w:rsidTr="005C1D4E">
        <w:trPr>
          <w:trHeight w:val="360"/>
          <w:jc w:val="center"/>
        </w:trPr>
        <w:tc>
          <w:tcPr>
            <w:tcW w:w="880" w:type="dxa"/>
            <w:vAlign w:val="center"/>
          </w:tcPr>
          <w:p w:rsidR="005C1D4E" w:rsidRPr="00541BC8" w:rsidRDefault="005D2D36" w:rsidP="006F78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64C8E">
              <w:rPr>
                <w:rFonts w:ascii="Tahoma" w:hAnsi="Tahoma" w:cs="Tahoma"/>
                <w:sz w:val="16"/>
                <w:szCs w:val="16"/>
              </w:rPr>
            </w:r>
            <w:r w:rsidR="00B64C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531" w:type="dxa"/>
            <w:gridSpan w:val="2"/>
            <w:vAlign w:val="center"/>
          </w:tcPr>
          <w:p w:rsidR="005C1D4E" w:rsidRPr="00541BC8" w:rsidRDefault="005C1D4E" w:rsidP="008538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Freizeit</w:t>
            </w:r>
          </w:p>
        </w:tc>
        <w:tc>
          <w:tcPr>
            <w:tcW w:w="851" w:type="dxa"/>
            <w:vAlign w:val="center"/>
          </w:tcPr>
          <w:p w:rsidR="005C1D4E" w:rsidRPr="00541BC8" w:rsidRDefault="002F1195" w:rsidP="006F78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64C8E">
              <w:rPr>
                <w:rFonts w:ascii="Tahoma" w:hAnsi="Tahoma" w:cs="Tahoma"/>
                <w:sz w:val="16"/>
                <w:szCs w:val="16"/>
              </w:rPr>
            </w:r>
            <w:r w:rsidR="00B64C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C1D4E" w:rsidRPr="00541BC8" w:rsidRDefault="005C1D4E" w:rsidP="00853851">
            <w:pPr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Bildung</w:t>
            </w:r>
          </w:p>
        </w:tc>
        <w:tc>
          <w:tcPr>
            <w:tcW w:w="851" w:type="dxa"/>
            <w:vAlign w:val="center"/>
          </w:tcPr>
          <w:p w:rsidR="005C1D4E" w:rsidRPr="00541BC8" w:rsidRDefault="005D2D36" w:rsidP="006F78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64C8E">
              <w:rPr>
                <w:rFonts w:ascii="Tahoma" w:hAnsi="Tahoma" w:cs="Tahoma"/>
                <w:sz w:val="16"/>
                <w:szCs w:val="16"/>
              </w:rPr>
            </w:r>
            <w:r w:rsidR="00B64C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835" w:type="dxa"/>
            <w:gridSpan w:val="3"/>
            <w:vAlign w:val="center"/>
          </w:tcPr>
          <w:p w:rsidR="005C1D4E" w:rsidRPr="00541BC8" w:rsidRDefault="005C1D4E" w:rsidP="00853851">
            <w:pPr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Aus- und Fortbildung</w:t>
            </w:r>
          </w:p>
        </w:tc>
        <w:tc>
          <w:tcPr>
            <w:tcW w:w="850" w:type="dxa"/>
            <w:vAlign w:val="center"/>
          </w:tcPr>
          <w:p w:rsidR="005C1D4E" w:rsidRPr="00541BC8" w:rsidRDefault="002F1195" w:rsidP="006F78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64C8E">
              <w:rPr>
                <w:rFonts w:ascii="Tahoma" w:hAnsi="Tahoma" w:cs="Tahoma"/>
                <w:sz w:val="16"/>
                <w:szCs w:val="16"/>
              </w:rPr>
            </w:r>
            <w:r w:rsidR="00B64C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C1D4E" w:rsidRPr="00541BC8" w:rsidRDefault="005C1D4E" w:rsidP="008538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Qualitätssicherung</w:t>
            </w:r>
          </w:p>
        </w:tc>
        <w:tc>
          <w:tcPr>
            <w:tcW w:w="851" w:type="dxa"/>
            <w:gridSpan w:val="2"/>
            <w:vAlign w:val="center"/>
          </w:tcPr>
          <w:p w:rsidR="005C1D4E" w:rsidRPr="00541BC8" w:rsidRDefault="005C1D4E" w:rsidP="005C1D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41BC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64C8E">
              <w:rPr>
                <w:rFonts w:ascii="Tahoma" w:hAnsi="Tahoma" w:cs="Tahoma"/>
                <w:sz w:val="16"/>
                <w:szCs w:val="16"/>
              </w:rPr>
            </w:r>
            <w:r w:rsidR="00B64C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41BC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805" w:type="dxa"/>
            <w:gridSpan w:val="2"/>
            <w:vAlign w:val="center"/>
          </w:tcPr>
          <w:p w:rsidR="005C1D4E" w:rsidRPr="00541BC8" w:rsidRDefault="005C1D4E" w:rsidP="008538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Großveranstaltung</w:t>
            </w:r>
          </w:p>
        </w:tc>
      </w:tr>
    </w:tbl>
    <w:p w:rsidR="00094E1D" w:rsidRPr="00E20FAB" w:rsidRDefault="00094E1D" w:rsidP="00094E1D">
      <w:pPr>
        <w:rPr>
          <w:rFonts w:ascii="Tahoma" w:hAnsi="Tahoma" w:cs="Tahoma"/>
          <w:b/>
          <w:sz w:val="8"/>
          <w:szCs w:val="16"/>
        </w:rPr>
      </w:pPr>
    </w:p>
    <w:p w:rsidR="00094E1D" w:rsidRPr="00541BC8" w:rsidRDefault="00094E1D" w:rsidP="00541BC8">
      <w:pPr>
        <w:ind w:left="284" w:hanging="426"/>
        <w:rPr>
          <w:rFonts w:ascii="Tahoma" w:hAnsi="Tahoma" w:cs="Tahoma"/>
          <w:b/>
          <w:sz w:val="16"/>
          <w:szCs w:val="16"/>
        </w:rPr>
      </w:pPr>
      <w:r w:rsidRPr="00541BC8">
        <w:rPr>
          <w:rFonts w:ascii="Tahoma" w:hAnsi="Tahoma" w:cs="Tahoma"/>
          <w:b/>
          <w:sz w:val="16"/>
          <w:szCs w:val="16"/>
        </w:rPr>
        <w:t>B</w:t>
      </w:r>
      <w:r w:rsidR="00541BC8" w:rsidRPr="00541BC8">
        <w:rPr>
          <w:rFonts w:ascii="Tahoma" w:hAnsi="Tahoma" w:cs="Tahoma"/>
          <w:b/>
          <w:sz w:val="16"/>
          <w:szCs w:val="16"/>
        </w:rPr>
        <w:t xml:space="preserve">   </w:t>
      </w:r>
      <w:r w:rsidR="006F78FC" w:rsidRPr="00541BC8">
        <w:rPr>
          <w:rFonts w:ascii="Tahoma" w:hAnsi="Tahoma" w:cs="Tahoma"/>
          <w:b/>
          <w:sz w:val="16"/>
          <w:szCs w:val="16"/>
        </w:rPr>
        <w:t>Angaben zu den Personen</w:t>
      </w:r>
      <w:r w:rsidRPr="00541BC8">
        <w:rPr>
          <w:rFonts w:ascii="Tahoma" w:hAnsi="Tahoma" w:cs="Tahoma"/>
          <w:b/>
          <w:sz w:val="16"/>
          <w:szCs w:val="16"/>
        </w:rPr>
        <w:t xml:space="preserve"> </w:t>
      </w:r>
    </w:p>
    <w:tbl>
      <w:tblPr>
        <w:tblW w:w="157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6"/>
        <w:gridCol w:w="1048"/>
        <w:gridCol w:w="4367"/>
        <w:gridCol w:w="6945"/>
        <w:gridCol w:w="1134"/>
        <w:gridCol w:w="1134"/>
        <w:gridCol w:w="482"/>
      </w:tblGrid>
      <w:tr w:rsidR="00E62367" w:rsidRPr="00541BC8" w:rsidTr="00E62367">
        <w:tc>
          <w:tcPr>
            <w:tcW w:w="596" w:type="dxa"/>
            <w:vAlign w:val="center"/>
          </w:tcPr>
          <w:p w:rsidR="00E62367" w:rsidRPr="00541BC8" w:rsidRDefault="00E62367" w:rsidP="008538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Lfd. Nr.</w:t>
            </w:r>
          </w:p>
        </w:tc>
        <w:tc>
          <w:tcPr>
            <w:tcW w:w="1048" w:type="dxa"/>
            <w:vAlign w:val="center"/>
          </w:tcPr>
          <w:p w:rsidR="00E62367" w:rsidRPr="00541BC8" w:rsidRDefault="00E62367" w:rsidP="00F20D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K= Kursleiter</w:t>
            </w:r>
          </w:p>
          <w:p w:rsidR="00E62367" w:rsidRPr="00541BC8" w:rsidRDefault="00E62367" w:rsidP="00F20D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R= Referent</w:t>
            </w:r>
          </w:p>
          <w:p w:rsidR="00E62367" w:rsidRPr="00541BC8" w:rsidRDefault="00E62367" w:rsidP="00F20D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L= Leiter</w:t>
            </w:r>
          </w:p>
        </w:tc>
        <w:tc>
          <w:tcPr>
            <w:tcW w:w="4367" w:type="dxa"/>
            <w:vAlign w:val="center"/>
          </w:tcPr>
          <w:p w:rsidR="00E62367" w:rsidRPr="00541BC8" w:rsidRDefault="00E62367" w:rsidP="008538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Name, Vorname</w:t>
            </w:r>
          </w:p>
        </w:tc>
        <w:tc>
          <w:tcPr>
            <w:tcW w:w="6945" w:type="dxa"/>
            <w:vAlign w:val="center"/>
          </w:tcPr>
          <w:p w:rsidR="00E62367" w:rsidRPr="00541BC8" w:rsidRDefault="00E62367" w:rsidP="008538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Anschrift: Straße, PLZ, Wohnort</w:t>
            </w:r>
          </w:p>
        </w:tc>
        <w:tc>
          <w:tcPr>
            <w:tcW w:w="1134" w:type="dxa"/>
            <w:vAlign w:val="center"/>
          </w:tcPr>
          <w:p w:rsidR="00E62367" w:rsidRPr="00541BC8" w:rsidRDefault="00E62367" w:rsidP="008538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w= weibl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62367" w:rsidRDefault="00E62367" w:rsidP="008538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m= männl.</w:t>
            </w:r>
          </w:p>
          <w:p w:rsidR="002972F5" w:rsidRPr="00541BC8" w:rsidRDefault="002972F5" w:rsidP="008538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d=divers</w:t>
            </w:r>
          </w:p>
        </w:tc>
        <w:tc>
          <w:tcPr>
            <w:tcW w:w="1134" w:type="dxa"/>
            <w:vAlign w:val="center"/>
          </w:tcPr>
          <w:p w:rsidR="00E62367" w:rsidRPr="00541BC8" w:rsidRDefault="00E62367" w:rsidP="008538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Alter</w:t>
            </w:r>
          </w:p>
        </w:tc>
        <w:tc>
          <w:tcPr>
            <w:tcW w:w="482" w:type="dxa"/>
            <w:vAlign w:val="center"/>
          </w:tcPr>
          <w:p w:rsidR="00E62367" w:rsidRPr="00541BC8" w:rsidRDefault="00E62367" w:rsidP="00541B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40"/>
                <w:szCs w:val="16"/>
              </w:rPr>
              <w:t>*</w:t>
            </w:r>
          </w:p>
        </w:tc>
      </w:tr>
      <w:tr w:rsidR="00E62367" w:rsidRPr="00541BC8" w:rsidTr="008F50A0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48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367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64C8E">
              <w:rPr>
                <w:rFonts w:ascii="Tahoma" w:hAnsi="Tahoma" w:cs="Tahoma"/>
                <w:sz w:val="20"/>
                <w:szCs w:val="20"/>
              </w:rPr>
              <w:t> </w:t>
            </w:r>
            <w:r w:rsidR="00B64C8E">
              <w:rPr>
                <w:rFonts w:ascii="Tahoma" w:hAnsi="Tahoma" w:cs="Tahoma"/>
                <w:sz w:val="20"/>
                <w:szCs w:val="20"/>
              </w:rPr>
              <w:t> </w:t>
            </w:r>
            <w:r w:rsidR="00B64C8E">
              <w:rPr>
                <w:rFonts w:ascii="Tahoma" w:hAnsi="Tahoma" w:cs="Tahoma"/>
                <w:sz w:val="20"/>
                <w:szCs w:val="20"/>
              </w:rPr>
              <w:t> </w:t>
            </w:r>
            <w:r w:rsidR="00B64C8E">
              <w:rPr>
                <w:rFonts w:ascii="Tahoma" w:hAnsi="Tahoma" w:cs="Tahoma"/>
                <w:sz w:val="20"/>
                <w:szCs w:val="20"/>
              </w:rPr>
              <w:t> </w:t>
            </w:r>
            <w:r w:rsidR="00B64C8E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945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7070">
              <w:rPr>
                <w:rFonts w:ascii="Tahoma" w:hAnsi="Tahoma" w:cs="Tahoma"/>
                <w:sz w:val="20"/>
                <w:szCs w:val="20"/>
              </w:rPr>
              <w:t> </w:t>
            </w:r>
            <w:r w:rsidR="00787070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8F50A0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48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367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8F50A0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48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367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8F50A0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48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367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8F50A0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48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367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8F50A0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48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367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8F50A0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48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367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8F50A0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48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367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8F50A0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48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367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8F50A0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48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367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8F50A0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48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367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8F50A0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48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367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8F50A0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48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367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8F50A0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48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367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8F50A0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48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367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787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541BC8" w:rsidRPr="00541BC8" w:rsidRDefault="00541BC8" w:rsidP="00541BC8">
      <w:pPr>
        <w:ind w:left="284" w:hanging="426"/>
        <w:rPr>
          <w:rFonts w:ascii="Tahoma" w:hAnsi="Tahoma" w:cs="Tahoma"/>
          <w:b/>
          <w:sz w:val="16"/>
          <w:szCs w:val="16"/>
        </w:rPr>
      </w:pPr>
      <w:r w:rsidRPr="00541BC8">
        <w:rPr>
          <w:rFonts w:ascii="Tahoma" w:hAnsi="Tahoma" w:cs="Tahoma"/>
          <w:b/>
          <w:sz w:val="16"/>
          <w:szCs w:val="16"/>
        </w:rPr>
        <w:t>C   Bestätigung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55"/>
        <w:gridCol w:w="3260"/>
        <w:gridCol w:w="4820"/>
      </w:tblGrid>
      <w:tr w:rsidR="007072FC" w:rsidRPr="00541BC8" w:rsidTr="00830418">
        <w:trPr>
          <w:trHeight w:val="567"/>
        </w:trPr>
        <w:tc>
          <w:tcPr>
            <w:tcW w:w="7655" w:type="dxa"/>
            <w:vMerge w:val="restart"/>
            <w:vAlign w:val="center"/>
          </w:tcPr>
          <w:p w:rsidR="007072FC" w:rsidRDefault="007072FC" w:rsidP="00541BC8">
            <w:pPr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1.</w:t>
            </w:r>
            <w:r>
              <w:rPr>
                <w:rFonts w:ascii="Tahoma" w:hAnsi="Tahoma" w:cs="Tahoma"/>
                <w:sz w:val="16"/>
                <w:szCs w:val="16"/>
              </w:rPr>
              <w:t xml:space="preserve"> Die in Abschnitt „A“ genannte Maßnahme hat stattgefunden.</w:t>
            </w:r>
          </w:p>
          <w:p w:rsidR="007072FC" w:rsidRDefault="007072FC" w:rsidP="00541B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 Die in Abschnitt „B“ aufgeführten Personen haben an der Maßnahme teilgenommen.</w:t>
            </w:r>
          </w:p>
          <w:p w:rsidR="007072FC" w:rsidRDefault="007072FC" w:rsidP="00541B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 Personen, die nicht an der gesamten Maßnahme teilgenommen haben, sind gekennzeichnet (Spalte *)</w:t>
            </w:r>
          </w:p>
          <w:p w:rsidR="00776235" w:rsidRPr="00541BC8" w:rsidRDefault="00776235" w:rsidP="00541B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und werden im Formular „F2 Anlage Vakanzen“ aufgeführt.</w:t>
            </w:r>
          </w:p>
        </w:tc>
        <w:tc>
          <w:tcPr>
            <w:tcW w:w="3260" w:type="dxa"/>
            <w:tcBorders>
              <w:bottom w:val="nil"/>
              <w:right w:val="nil"/>
            </w:tcBorders>
            <w:shd w:val="pct15" w:color="auto" w:fill="auto"/>
            <w:vAlign w:val="center"/>
          </w:tcPr>
          <w:p w:rsidR="007072FC" w:rsidRPr="006F0EFC" w:rsidRDefault="00787070" w:rsidP="0056422F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7"/>
          </w:p>
        </w:tc>
        <w:tc>
          <w:tcPr>
            <w:tcW w:w="4820" w:type="dxa"/>
            <w:tcBorders>
              <w:left w:val="nil"/>
              <w:bottom w:val="nil"/>
            </w:tcBorders>
            <w:shd w:val="pct15" w:color="auto" w:fill="auto"/>
            <w:vAlign w:val="bottom"/>
          </w:tcPr>
          <w:p w:rsidR="007072FC" w:rsidRPr="006F0EFC" w:rsidRDefault="0080790C" w:rsidP="0080790C">
            <w:pPr>
              <w:tabs>
                <w:tab w:val="right" w:pos="7351"/>
              </w:tabs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Mistral" w:hAnsi="Mistral" w:cs="Tahoma"/>
                <w:b/>
                <w:sz w:val="36"/>
                <w:szCs w:val="36"/>
              </w:rPr>
              <w:t xml:space="preserve"> X</w:t>
            </w:r>
          </w:p>
        </w:tc>
      </w:tr>
      <w:tr w:rsidR="007072FC" w:rsidRPr="00541BC8" w:rsidTr="00830418">
        <w:trPr>
          <w:trHeight w:hRule="exact" w:val="227"/>
        </w:trPr>
        <w:tc>
          <w:tcPr>
            <w:tcW w:w="7655" w:type="dxa"/>
            <w:vMerge/>
            <w:vAlign w:val="center"/>
          </w:tcPr>
          <w:p w:rsidR="007072FC" w:rsidRPr="00541BC8" w:rsidRDefault="007072FC" w:rsidP="00541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right w:val="nil"/>
            </w:tcBorders>
            <w:vAlign w:val="bottom"/>
          </w:tcPr>
          <w:p w:rsidR="007072FC" w:rsidRPr="00541BC8" w:rsidRDefault="007072FC" w:rsidP="00541B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Ort, Datum</w:t>
            </w:r>
          </w:p>
        </w:tc>
        <w:tc>
          <w:tcPr>
            <w:tcW w:w="4820" w:type="dxa"/>
            <w:tcBorders>
              <w:top w:val="nil"/>
              <w:left w:val="nil"/>
            </w:tcBorders>
            <w:vAlign w:val="bottom"/>
          </w:tcPr>
          <w:p w:rsidR="007072FC" w:rsidRPr="00541BC8" w:rsidRDefault="007072FC" w:rsidP="00541BC8">
            <w:pPr>
              <w:tabs>
                <w:tab w:val="right" w:pos="735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Unterschrift Kursleitung</w:t>
            </w:r>
            <w:r>
              <w:rPr>
                <w:rFonts w:ascii="Tahoma" w:hAnsi="Tahoma" w:cs="Tahoma"/>
                <w:sz w:val="16"/>
                <w:szCs w:val="16"/>
              </w:rPr>
              <w:t xml:space="preserve"> (Vor- und Nachname)</w:t>
            </w:r>
          </w:p>
        </w:tc>
      </w:tr>
    </w:tbl>
    <w:p w:rsidR="00541BC8" w:rsidRPr="00541BC8" w:rsidRDefault="00541BC8" w:rsidP="002A3E24">
      <w:pPr>
        <w:rPr>
          <w:rFonts w:ascii="Tahoma" w:hAnsi="Tahoma" w:cs="Tahoma"/>
          <w:sz w:val="2"/>
          <w:szCs w:val="16"/>
        </w:rPr>
      </w:pPr>
    </w:p>
    <w:sectPr w:rsidR="00541BC8" w:rsidRPr="00541BC8" w:rsidSect="008751D0">
      <w:headerReference w:type="default" r:id="rId7"/>
      <w:pgSz w:w="16838" w:h="11906" w:orient="landscape" w:code="9"/>
      <w:pgMar w:top="851" w:right="567" w:bottom="45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C8E" w:rsidRDefault="00B64C8E" w:rsidP="002A3E24">
      <w:r>
        <w:separator/>
      </w:r>
    </w:p>
  </w:endnote>
  <w:endnote w:type="continuationSeparator" w:id="0">
    <w:p w:rsidR="00B64C8E" w:rsidRDefault="00B64C8E" w:rsidP="002A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C8E" w:rsidRDefault="00B64C8E" w:rsidP="002A3E24">
      <w:r>
        <w:separator/>
      </w:r>
    </w:p>
  </w:footnote>
  <w:footnote w:type="continuationSeparator" w:id="0">
    <w:p w:rsidR="00B64C8E" w:rsidRDefault="00B64C8E" w:rsidP="002A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0A0" w:rsidRPr="008F50A0" w:rsidRDefault="008F50A0" w:rsidP="008F50A0">
    <w:pPr>
      <w:pStyle w:val="Kopfzeile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Formular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927"/>
    <w:multiLevelType w:val="hybridMultilevel"/>
    <w:tmpl w:val="70F85670"/>
    <w:lvl w:ilvl="0" w:tplc="554E14C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260C3"/>
    <w:multiLevelType w:val="hybridMultilevel"/>
    <w:tmpl w:val="C43E3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8E"/>
    <w:rsid w:val="0006210A"/>
    <w:rsid w:val="00094E1D"/>
    <w:rsid w:val="00096F12"/>
    <w:rsid w:val="00097F04"/>
    <w:rsid w:val="00103034"/>
    <w:rsid w:val="00105D47"/>
    <w:rsid w:val="0010797E"/>
    <w:rsid w:val="00180AE8"/>
    <w:rsid w:val="001B2123"/>
    <w:rsid w:val="001B4DCD"/>
    <w:rsid w:val="001E3EEB"/>
    <w:rsid w:val="001E42B6"/>
    <w:rsid w:val="00220552"/>
    <w:rsid w:val="00241C88"/>
    <w:rsid w:val="0027626F"/>
    <w:rsid w:val="002804F2"/>
    <w:rsid w:val="0029579C"/>
    <w:rsid w:val="002972F5"/>
    <w:rsid w:val="002A0427"/>
    <w:rsid w:val="002A3E24"/>
    <w:rsid w:val="002D1B40"/>
    <w:rsid w:val="002F1195"/>
    <w:rsid w:val="002F140E"/>
    <w:rsid w:val="00366E58"/>
    <w:rsid w:val="0037041F"/>
    <w:rsid w:val="00377B32"/>
    <w:rsid w:val="003B4F22"/>
    <w:rsid w:val="004720F8"/>
    <w:rsid w:val="004A5426"/>
    <w:rsid w:val="00523DD0"/>
    <w:rsid w:val="00541BC8"/>
    <w:rsid w:val="0056422F"/>
    <w:rsid w:val="005C1D4E"/>
    <w:rsid w:val="005D2D36"/>
    <w:rsid w:val="005E2B5A"/>
    <w:rsid w:val="005E582B"/>
    <w:rsid w:val="00675924"/>
    <w:rsid w:val="0068007E"/>
    <w:rsid w:val="006F0EFC"/>
    <w:rsid w:val="006F78FC"/>
    <w:rsid w:val="007072FC"/>
    <w:rsid w:val="0071789B"/>
    <w:rsid w:val="00730510"/>
    <w:rsid w:val="00776235"/>
    <w:rsid w:val="007863DA"/>
    <w:rsid w:val="00787070"/>
    <w:rsid w:val="0080790C"/>
    <w:rsid w:val="00814FB6"/>
    <w:rsid w:val="008150D3"/>
    <w:rsid w:val="00830418"/>
    <w:rsid w:val="00853851"/>
    <w:rsid w:val="00864C66"/>
    <w:rsid w:val="008751D0"/>
    <w:rsid w:val="008757DF"/>
    <w:rsid w:val="008F50A0"/>
    <w:rsid w:val="00926D1C"/>
    <w:rsid w:val="0093415C"/>
    <w:rsid w:val="00935D72"/>
    <w:rsid w:val="0095097A"/>
    <w:rsid w:val="009B7B02"/>
    <w:rsid w:val="00A23151"/>
    <w:rsid w:val="00A31B50"/>
    <w:rsid w:val="00A57688"/>
    <w:rsid w:val="00A71A7C"/>
    <w:rsid w:val="00A847E0"/>
    <w:rsid w:val="00AB4E6C"/>
    <w:rsid w:val="00B64C8E"/>
    <w:rsid w:val="00BB63C1"/>
    <w:rsid w:val="00BE07FA"/>
    <w:rsid w:val="00BE14C6"/>
    <w:rsid w:val="00C438A8"/>
    <w:rsid w:val="00C6621B"/>
    <w:rsid w:val="00C76756"/>
    <w:rsid w:val="00CB06F4"/>
    <w:rsid w:val="00CE2A29"/>
    <w:rsid w:val="00CE6B18"/>
    <w:rsid w:val="00D17ED4"/>
    <w:rsid w:val="00D31CC9"/>
    <w:rsid w:val="00D339C7"/>
    <w:rsid w:val="00D61515"/>
    <w:rsid w:val="00D63D73"/>
    <w:rsid w:val="00DF03C0"/>
    <w:rsid w:val="00E20FAB"/>
    <w:rsid w:val="00E61239"/>
    <w:rsid w:val="00E62367"/>
    <w:rsid w:val="00E756D5"/>
    <w:rsid w:val="00EA35D1"/>
    <w:rsid w:val="00ED2ECA"/>
    <w:rsid w:val="00ED6A14"/>
    <w:rsid w:val="00F10896"/>
    <w:rsid w:val="00F144AC"/>
    <w:rsid w:val="00F20D4E"/>
    <w:rsid w:val="00F65E5D"/>
    <w:rsid w:val="00F9121A"/>
    <w:rsid w:val="00FA104E"/>
    <w:rsid w:val="00FB30E1"/>
    <w:rsid w:val="00FE4492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9753"/>
  <w15:chartTrackingRefBased/>
  <w15:docId w15:val="{8F350712-27FF-4147-8A77-A4FDDD5C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4E1D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94E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3E24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2A3E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3E24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A3E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3E24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3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und-file01\Homes\ldecking\Dokumente\Aufgaben\Programmierung\Teilnehmerlisten\SL-Teilnehmerliste-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SL-Teilnehmerliste-2019.dotx</Template>
  <TotalTime>0</TotalTime>
  <Pages>1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Fahrtkostenbeleg (Liste) 2009-05</vt:lpstr>
    </vt:vector>
  </TitlesOfParts>
  <Company>RdP NRW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Fahrtkostenbeleg (Liste) 2009-05</dc:title>
  <dc:subject/>
  <dc:creator>Decking, Leo</dc:creator>
  <cp:keywords/>
  <cp:lastModifiedBy>Decking, Leo</cp:lastModifiedBy>
  <cp:revision>1</cp:revision>
  <cp:lastPrinted>2019-05-07T06:45:00Z</cp:lastPrinted>
  <dcterms:created xsi:type="dcterms:W3CDTF">2020-01-15T09:37:00Z</dcterms:created>
  <dcterms:modified xsi:type="dcterms:W3CDTF">2020-01-15T09:38:00Z</dcterms:modified>
</cp:coreProperties>
</file>