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0348"/>
      </w:tblGrid>
      <w:tr w:rsidR="00BE40C1" w:rsidRPr="0087396B" w14:paraId="1F89FACF" w14:textId="77777777" w:rsidTr="002804F2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14:paraId="58D00CC1" w14:textId="77777777" w:rsidR="00BE40C1" w:rsidRPr="0087396B" w:rsidRDefault="00BE40C1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14:paraId="4086312A" w14:textId="77777777" w:rsidR="00BE40C1" w:rsidRPr="0087396B" w:rsidRDefault="00BE40C1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14:paraId="7718E50E" w14:textId="77777777" w:rsidR="00BE40C1" w:rsidRPr="0087396B" w:rsidRDefault="00BE40C1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185142" w14:textId="77777777" w:rsidR="00BE40C1" w:rsidRPr="0087396B" w:rsidRDefault="00BE40C1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10348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CF21E86" w14:textId="77777777" w:rsidR="00BE40C1" w:rsidRPr="00373113" w:rsidRDefault="00BE40C1" w:rsidP="00DF03C0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373113">
              <w:rPr>
                <w:rFonts w:ascii="Tahoma" w:hAnsi="Tahoma" w:cs="Tahoma"/>
                <w:b/>
                <w:sz w:val="20"/>
                <w:szCs w:val="18"/>
              </w:rPr>
              <w:t>DPSG Diözesanverband Paderborn</w:t>
            </w:r>
          </w:p>
        </w:tc>
      </w:tr>
      <w:tr w:rsidR="00BE40C1" w:rsidRPr="0087396B" w14:paraId="6122D83E" w14:textId="77777777" w:rsidTr="002804F2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14:paraId="0B67A20E" w14:textId="77777777" w:rsidR="00BE40C1" w:rsidRPr="0087396B" w:rsidRDefault="00BE40C1" w:rsidP="00B37CB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0B82C" w14:textId="77777777" w:rsidR="00BE40C1" w:rsidRPr="0087396B" w:rsidRDefault="00BE40C1" w:rsidP="00B37C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10348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9663597" w14:textId="77777777" w:rsidR="00BE40C1" w:rsidRPr="00C831B9" w:rsidRDefault="00BE40C1" w:rsidP="00B37C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92F">
              <w:rPr>
                <w:rFonts w:ascii="Tahoma" w:hAnsi="Tahoma" w:cs="Tahoma"/>
                <w:b/>
                <w:sz w:val="20"/>
                <w:szCs w:val="18"/>
              </w:rPr>
              <w:t>DPSG Diözesanverband Paderborn</w:t>
            </w:r>
          </w:p>
        </w:tc>
      </w:tr>
    </w:tbl>
    <w:p w14:paraId="10CE9C11" w14:textId="77777777" w:rsidR="00BE40C1" w:rsidRPr="008751D0" w:rsidRDefault="00BE40C1" w:rsidP="00094E1D">
      <w:pPr>
        <w:jc w:val="center"/>
        <w:outlineLvl w:val="0"/>
        <w:rPr>
          <w:rFonts w:ascii="Tahoma" w:hAnsi="Tahoma" w:cs="Tahoma"/>
          <w:b/>
          <w:sz w:val="2"/>
        </w:rPr>
      </w:pPr>
    </w:p>
    <w:p w14:paraId="6145EDF9" w14:textId="77777777" w:rsidR="00BE40C1" w:rsidRPr="00541BC8" w:rsidRDefault="00BE40C1" w:rsidP="00094E1D">
      <w:pPr>
        <w:jc w:val="center"/>
        <w:outlineLvl w:val="0"/>
        <w:rPr>
          <w:rFonts w:ascii="Tahoma" w:hAnsi="Tahoma" w:cs="Tahoma"/>
          <w:b/>
        </w:rPr>
      </w:pPr>
      <w:r w:rsidRPr="00541BC8">
        <w:rPr>
          <w:rFonts w:ascii="Tahoma" w:hAnsi="Tahoma" w:cs="Tahoma"/>
          <w:b/>
        </w:rPr>
        <w:t>Teilnehmerinnen-/Teilnehmerliste</w:t>
      </w:r>
    </w:p>
    <w:p w14:paraId="52C75354" w14:textId="77777777" w:rsidR="00BE40C1" w:rsidRPr="00541BC8" w:rsidRDefault="00BE40C1" w:rsidP="00094E1D">
      <w:pPr>
        <w:jc w:val="center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sz w:val="16"/>
          <w:szCs w:val="16"/>
        </w:rPr>
        <w:t>für die aus Mitteln des Kinder- und Jugendförderplanes geförderte Veranstaltung</w:t>
      </w:r>
    </w:p>
    <w:p w14:paraId="43D4B09B" w14:textId="77777777" w:rsidR="00BE40C1" w:rsidRPr="00541BC8" w:rsidRDefault="00BE40C1" w:rsidP="00541BC8">
      <w:pPr>
        <w:ind w:hanging="142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A   Daten der Veranstaltung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"/>
        <w:gridCol w:w="681"/>
        <w:gridCol w:w="850"/>
        <w:gridCol w:w="845"/>
        <w:gridCol w:w="1990"/>
        <w:gridCol w:w="851"/>
        <w:gridCol w:w="185"/>
        <w:gridCol w:w="807"/>
        <w:gridCol w:w="1843"/>
        <w:gridCol w:w="850"/>
        <w:gridCol w:w="2268"/>
        <w:gridCol w:w="514"/>
        <w:gridCol w:w="337"/>
        <w:gridCol w:w="283"/>
        <w:gridCol w:w="2522"/>
      </w:tblGrid>
      <w:tr w:rsidR="00BE40C1" w:rsidRPr="00541BC8" w14:paraId="15384FF6" w14:textId="77777777" w:rsidTr="00F7464C">
        <w:trPr>
          <w:trHeight w:val="339"/>
          <w:jc w:val="center"/>
        </w:trPr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51880426" w14:textId="77777777" w:rsidR="00BE40C1" w:rsidRPr="00541BC8" w:rsidRDefault="00BE40C1" w:rsidP="00B37CB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Datum (von – bis):</w:t>
            </w:r>
          </w:p>
        </w:tc>
        <w:tc>
          <w:tcPr>
            <w:tcW w:w="4721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14:paraId="6A13F779" w14:textId="3DD88AB4" w:rsidR="00BE40C1" w:rsidRPr="003D6073" w:rsidRDefault="00BE40C1" w:rsidP="005613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292F">
              <w:rPr>
                <w:rFonts w:ascii="Tahoma" w:hAnsi="Tahoma" w:cs="Tahoma"/>
                <w:b/>
                <w:sz w:val="20"/>
                <w:szCs w:val="18"/>
              </w:rPr>
              <w:t>15.</w:t>
            </w:r>
            <w:r w:rsidR="009947EA">
              <w:rPr>
                <w:rFonts w:ascii="Tahoma" w:hAnsi="Tahoma" w:cs="Tahoma"/>
                <w:b/>
                <w:sz w:val="20"/>
                <w:szCs w:val="18"/>
              </w:rPr>
              <w:t>-17.03.2024</w:t>
            </w:r>
          </w:p>
        </w:tc>
        <w:tc>
          <w:tcPr>
            <w:tcW w:w="807" w:type="dxa"/>
            <w:tcBorders>
              <w:right w:val="nil"/>
            </w:tcBorders>
            <w:vAlign w:val="center"/>
          </w:tcPr>
          <w:p w14:paraId="1B09DCB6" w14:textId="77777777" w:rsidR="00BE40C1" w:rsidRPr="00541BC8" w:rsidRDefault="00BE40C1" w:rsidP="00B37CB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PLZ </w:t>
            </w:r>
            <w:r w:rsidRPr="00541BC8">
              <w:rPr>
                <w:rFonts w:ascii="Tahoma" w:hAnsi="Tahoma" w:cs="Tahoma"/>
                <w:sz w:val="16"/>
                <w:szCs w:val="16"/>
              </w:rPr>
              <w:t>Ort</w:t>
            </w:r>
            <w:proofErr w:type="gramEnd"/>
            <w:r w:rsidRPr="00541BC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75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14:paraId="64650057" w14:textId="18FC7FE7" w:rsidR="00BE40C1" w:rsidRPr="003D6073" w:rsidRDefault="009947EA" w:rsidP="00B37CB1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9947EA">
              <w:rPr>
                <w:rFonts w:ascii="Tahoma" w:hAnsi="Tahoma" w:cs="Tahoma"/>
                <w:b/>
                <w:sz w:val="20"/>
                <w:szCs w:val="18"/>
              </w:rPr>
              <w:t>57462 Olpe</w:t>
            </w:r>
          </w:p>
        </w:tc>
        <w:tc>
          <w:tcPr>
            <w:tcW w:w="620" w:type="dxa"/>
            <w:gridSpan w:val="2"/>
            <w:tcBorders>
              <w:right w:val="nil"/>
            </w:tcBorders>
            <w:vAlign w:val="center"/>
          </w:tcPr>
          <w:p w14:paraId="11CAFBB9" w14:textId="77777777" w:rsidR="00BE40C1" w:rsidRPr="00541BC8" w:rsidRDefault="00BE40C1" w:rsidP="00B37CB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Land:</w:t>
            </w:r>
          </w:p>
        </w:tc>
        <w:tc>
          <w:tcPr>
            <w:tcW w:w="2522" w:type="dxa"/>
            <w:tcBorders>
              <w:left w:val="nil"/>
            </w:tcBorders>
            <w:shd w:val="pct15" w:color="auto" w:fill="auto"/>
            <w:vAlign w:val="center"/>
          </w:tcPr>
          <w:p w14:paraId="3327B42F" w14:textId="77777777" w:rsidR="00BE40C1" w:rsidRPr="006F0EFC" w:rsidRDefault="00BE40C1" w:rsidP="00B37CB1">
            <w:pPr>
              <w:rPr>
                <w:rFonts w:ascii="Tahoma" w:hAnsi="Tahoma" w:cs="Tahoma"/>
                <w:b/>
                <w:sz w:val="20"/>
                <w:szCs w:val="16"/>
              </w:rPr>
            </w:pPr>
            <w:r w:rsidRPr="00AC292F">
              <w:rPr>
                <w:rFonts w:ascii="Tahoma" w:hAnsi="Tahoma" w:cs="Tahoma"/>
                <w:b/>
                <w:sz w:val="20"/>
                <w:szCs w:val="18"/>
              </w:rPr>
              <w:t>Deutschland</w:t>
            </w:r>
          </w:p>
        </w:tc>
      </w:tr>
      <w:tr w:rsidR="00BE40C1" w:rsidRPr="00541BC8" w14:paraId="7BBE78BE" w14:textId="77777777" w:rsidTr="00F749F3">
        <w:trPr>
          <w:trHeight w:val="360"/>
          <w:jc w:val="center"/>
        </w:trPr>
        <w:tc>
          <w:tcPr>
            <w:tcW w:w="880" w:type="dxa"/>
            <w:vAlign w:val="center"/>
          </w:tcPr>
          <w:p w14:paraId="2C603E86" w14:textId="77777777" w:rsidR="00BE40C1" w:rsidRPr="007A09A7" w:rsidRDefault="00BE40C1" w:rsidP="001237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Segoe UI Symbol" w:hAnsi="Segoe UI Symbol" w:cs="Segoe UI Symbol"/>
                <w:noProof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531" w:type="dxa"/>
            <w:gridSpan w:val="2"/>
            <w:vAlign w:val="center"/>
          </w:tcPr>
          <w:p w14:paraId="034B7054" w14:textId="77777777" w:rsidR="00BE40C1" w:rsidRPr="00541BC8" w:rsidRDefault="00BE40C1" w:rsidP="001237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Freizeit</w:t>
            </w:r>
          </w:p>
        </w:tc>
        <w:tc>
          <w:tcPr>
            <w:tcW w:w="845" w:type="dxa"/>
            <w:vAlign w:val="center"/>
          </w:tcPr>
          <w:p w14:paraId="0020EB3C" w14:textId="6F97B7F0" w:rsidR="00BE40C1" w:rsidRPr="00474E31" w:rsidRDefault="009947EA" w:rsidP="001237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Segoe UI Symbol" w:hAnsi="Segoe UI Symbol" w:cs="Segoe UI Symbol"/>
                <w:noProof/>
                <w:color w:val="000000"/>
                <w:sz w:val="22"/>
                <w:szCs w:val="22"/>
              </w:rPr>
              <w:t>X</w:t>
            </w:r>
          </w:p>
        </w:tc>
        <w:tc>
          <w:tcPr>
            <w:tcW w:w="1990" w:type="dxa"/>
            <w:vAlign w:val="center"/>
          </w:tcPr>
          <w:p w14:paraId="09ED106E" w14:textId="77777777" w:rsidR="00BE40C1" w:rsidRPr="00541BC8" w:rsidRDefault="00BE40C1" w:rsidP="001237B5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851" w:type="dxa"/>
            <w:vAlign w:val="center"/>
          </w:tcPr>
          <w:p w14:paraId="669BF5D7" w14:textId="11DBB5DD" w:rsidR="00BE40C1" w:rsidRPr="00474E31" w:rsidRDefault="009947EA" w:rsidP="001237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Segoe UI Symbol" w:hAnsi="Segoe UI Symbol" w:cs="Segoe UI Symbol"/>
                <w:noProof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835" w:type="dxa"/>
            <w:gridSpan w:val="3"/>
            <w:vAlign w:val="center"/>
          </w:tcPr>
          <w:p w14:paraId="0833174E" w14:textId="77777777" w:rsidR="00BE40C1" w:rsidRPr="00474E31" w:rsidRDefault="00BE40C1" w:rsidP="001237B5">
            <w:pPr>
              <w:rPr>
                <w:rFonts w:ascii="Tahoma" w:hAnsi="Tahoma" w:cs="Tahoma"/>
                <w:sz w:val="16"/>
                <w:szCs w:val="16"/>
              </w:rPr>
            </w:pPr>
            <w:r w:rsidRPr="00474E31">
              <w:rPr>
                <w:rFonts w:ascii="Tahoma" w:hAnsi="Tahoma" w:cs="Tahoma"/>
                <w:sz w:val="16"/>
                <w:szCs w:val="16"/>
              </w:rPr>
              <w:t>Aus- und Fortbildung</w:t>
            </w:r>
          </w:p>
        </w:tc>
        <w:tc>
          <w:tcPr>
            <w:tcW w:w="850" w:type="dxa"/>
            <w:vAlign w:val="center"/>
          </w:tcPr>
          <w:p w14:paraId="2B11B419" w14:textId="77777777" w:rsidR="00BE40C1" w:rsidRPr="00474E31" w:rsidRDefault="00BE40C1" w:rsidP="001237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Segoe UI Symbol" w:hAnsi="Segoe UI Symbol" w:cs="Segoe UI Symbol"/>
                <w:noProof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6136F5BA" w14:textId="77777777" w:rsidR="00BE40C1" w:rsidRPr="00474E31" w:rsidRDefault="00BE40C1" w:rsidP="001237B5">
            <w:pPr>
              <w:rPr>
                <w:rFonts w:ascii="Tahoma" w:hAnsi="Tahoma" w:cs="Tahoma"/>
                <w:sz w:val="16"/>
                <w:szCs w:val="16"/>
              </w:rPr>
            </w:pPr>
            <w:r w:rsidRPr="00474E31">
              <w:rPr>
                <w:rFonts w:ascii="Tahoma" w:hAnsi="Tahoma" w:cs="Tahoma"/>
                <w:sz w:val="16"/>
                <w:szCs w:val="16"/>
              </w:rPr>
              <w:t>Qualitätssicherung</w:t>
            </w:r>
          </w:p>
        </w:tc>
        <w:tc>
          <w:tcPr>
            <w:tcW w:w="851" w:type="dxa"/>
            <w:gridSpan w:val="2"/>
            <w:vAlign w:val="center"/>
          </w:tcPr>
          <w:p w14:paraId="147DC7D3" w14:textId="77777777" w:rsidR="00BE40C1" w:rsidRPr="00474E31" w:rsidRDefault="00BE40C1" w:rsidP="001237B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Segoe UI Symbol" w:hAnsi="Segoe UI Symbol" w:cs="Segoe UI Symbol"/>
                <w:noProof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805" w:type="dxa"/>
            <w:gridSpan w:val="2"/>
            <w:vAlign w:val="center"/>
          </w:tcPr>
          <w:p w14:paraId="3867A8AB" w14:textId="77777777" w:rsidR="00BE40C1" w:rsidRPr="00474E31" w:rsidRDefault="00BE40C1" w:rsidP="001237B5">
            <w:pPr>
              <w:rPr>
                <w:rFonts w:ascii="Tahoma" w:hAnsi="Tahoma" w:cs="Tahoma"/>
                <w:sz w:val="16"/>
                <w:szCs w:val="16"/>
              </w:rPr>
            </w:pPr>
            <w:r w:rsidRPr="00474E31">
              <w:rPr>
                <w:rFonts w:ascii="Tahoma" w:hAnsi="Tahoma" w:cs="Tahoma"/>
                <w:sz w:val="16"/>
                <w:szCs w:val="16"/>
              </w:rPr>
              <w:t>Großveranstaltung</w:t>
            </w:r>
          </w:p>
        </w:tc>
      </w:tr>
    </w:tbl>
    <w:p w14:paraId="552AFBF2" w14:textId="77777777" w:rsidR="00BE40C1" w:rsidRPr="00E20FAB" w:rsidRDefault="00BE40C1" w:rsidP="00094E1D">
      <w:pPr>
        <w:rPr>
          <w:rFonts w:ascii="Tahoma" w:hAnsi="Tahoma" w:cs="Tahoma"/>
          <w:b/>
          <w:sz w:val="8"/>
          <w:szCs w:val="16"/>
        </w:rPr>
      </w:pPr>
    </w:p>
    <w:p w14:paraId="6D10548B" w14:textId="77777777" w:rsidR="00BE40C1" w:rsidRPr="00541BC8" w:rsidRDefault="00BE40C1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 xml:space="preserve">B   Angaben zu den Personen 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048"/>
        <w:gridCol w:w="4367"/>
        <w:gridCol w:w="6945"/>
        <w:gridCol w:w="1134"/>
        <w:gridCol w:w="1134"/>
        <w:gridCol w:w="482"/>
      </w:tblGrid>
      <w:tr w:rsidR="00BE40C1" w:rsidRPr="00541BC8" w14:paraId="1C47C6E3" w14:textId="77777777" w:rsidTr="00E62367">
        <w:tc>
          <w:tcPr>
            <w:tcW w:w="596" w:type="dxa"/>
            <w:vAlign w:val="center"/>
          </w:tcPr>
          <w:p w14:paraId="26884C56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Lfd. Nr.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55E55230" w14:textId="77777777" w:rsidR="00BE40C1" w:rsidRPr="00541BC8" w:rsidRDefault="00BE40C1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K= Kursleiter</w:t>
            </w:r>
          </w:p>
          <w:p w14:paraId="598ED833" w14:textId="77777777" w:rsidR="00BE40C1" w:rsidRPr="00541BC8" w:rsidRDefault="00BE40C1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R= Referent</w:t>
            </w:r>
          </w:p>
          <w:p w14:paraId="5808F16C" w14:textId="77777777" w:rsidR="00BE40C1" w:rsidRPr="00541BC8" w:rsidRDefault="00BE40C1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L= Leiter</w:t>
            </w:r>
          </w:p>
        </w:tc>
        <w:tc>
          <w:tcPr>
            <w:tcW w:w="4367" w:type="dxa"/>
            <w:vAlign w:val="center"/>
          </w:tcPr>
          <w:p w14:paraId="6A228E5B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Name, Vorname</w:t>
            </w:r>
          </w:p>
        </w:tc>
        <w:tc>
          <w:tcPr>
            <w:tcW w:w="6945" w:type="dxa"/>
            <w:vAlign w:val="center"/>
          </w:tcPr>
          <w:p w14:paraId="4ABC15E5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Anschrift: Straße, PLZ, Wohnort</w:t>
            </w:r>
          </w:p>
        </w:tc>
        <w:tc>
          <w:tcPr>
            <w:tcW w:w="1134" w:type="dxa"/>
            <w:vAlign w:val="center"/>
          </w:tcPr>
          <w:p w14:paraId="2CA0CE0E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w= weibl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00DBD16" w14:textId="77777777" w:rsidR="00BE40C1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m=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männl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A1BD235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d=divers</w:t>
            </w:r>
          </w:p>
        </w:tc>
        <w:tc>
          <w:tcPr>
            <w:tcW w:w="1134" w:type="dxa"/>
            <w:vAlign w:val="center"/>
          </w:tcPr>
          <w:p w14:paraId="385BED3B" w14:textId="77777777" w:rsidR="00BE40C1" w:rsidRPr="00541BC8" w:rsidRDefault="00BE40C1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Alter</w:t>
            </w:r>
          </w:p>
        </w:tc>
        <w:tc>
          <w:tcPr>
            <w:tcW w:w="482" w:type="dxa"/>
            <w:vAlign w:val="center"/>
          </w:tcPr>
          <w:p w14:paraId="39A8D031" w14:textId="77777777" w:rsidR="00BE40C1" w:rsidRPr="00541BC8" w:rsidRDefault="00BE40C1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40"/>
                <w:szCs w:val="16"/>
              </w:rPr>
              <w:t>*</w:t>
            </w:r>
          </w:p>
        </w:tc>
      </w:tr>
      <w:tr w:rsidR="00BE40C1" w:rsidRPr="00541BC8" w14:paraId="19F8C26A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08A5B933" w14:textId="77777777" w:rsidR="00BE40C1" w:rsidRPr="00637A3F" w:rsidRDefault="00BE40C1" w:rsidP="00E82E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8BE9EFC" w14:textId="77777777" w:rsidR="00BE40C1" w:rsidRPr="00637A3F" w:rsidRDefault="00BE40C1" w:rsidP="00E82E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23E61200" w14:textId="27DD1212" w:rsidR="00BE40C1" w:rsidRPr="00637A3F" w:rsidRDefault="00BE40C1" w:rsidP="00E82E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C4D456B" w14:textId="0B9DFB9B" w:rsidR="00BE40C1" w:rsidRPr="00637A3F" w:rsidRDefault="00BE40C1" w:rsidP="00E82E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6CF549" w14:textId="77777777" w:rsidR="00BE40C1" w:rsidRPr="00637A3F" w:rsidRDefault="00BE40C1" w:rsidP="00E82E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ABC13" w14:textId="36AA0B7A" w:rsidR="00BE40C1" w:rsidRPr="00637A3F" w:rsidRDefault="00BE40C1" w:rsidP="00E82E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CDDF479" w14:textId="77777777" w:rsidR="00BE40C1" w:rsidRPr="00637A3F" w:rsidRDefault="00BE40C1" w:rsidP="00E82E3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40C1" w:rsidRPr="00541BC8" w14:paraId="0819EE2D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77472B1B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004D996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3C02E227" w14:textId="32BF699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55AAD4ED" w14:textId="3C447CC6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7596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D549A" w14:textId="3B9A9B66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CD37AC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3D766EB7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65D2EBB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67A9D499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794DDADA" w14:textId="1A27E0CC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3AD1E544" w14:textId="15DCE271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55362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B1E7A" w14:textId="37B36AF3" w:rsidR="00BE40C1" w:rsidRPr="006F0EFC" w:rsidRDefault="00BE40C1" w:rsidP="00994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0E9D23E3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7AD9F056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0382459D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7B5576D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42E7BDB3" w14:textId="22166462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F655258" w14:textId="74D1539E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4DD65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7E6D52" w14:textId="12A544C8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21349F8F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437BDEFC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15E606B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49C242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652389D6" w14:textId="3CCE07AA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F6BD440" w14:textId="318B1869" w:rsidR="00BE40C1" w:rsidRPr="00956437" w:rsidRDefault="00BE40C1" w:rsidP="00C53A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A583F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D816D2" w14:textId="32EB4032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3DF03707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0575BFE3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0226426A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10CEA052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61E92C07" w14:textId="16C6DF8D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94AE8E7" w14:textId="79F8C511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D5B005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EA24E" w14:textId="5E737BAC" w:rsidR="00BE40C1" w:rsidRPr="006F0EFC" w:rsidRDefault="00BE40C1" w:rsidP="009947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1335792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081E8191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114F1E77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23507B25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619111F5" w14:textId="054273B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56AC3D7" w14:textId="6A9FC03E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7CECC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52AB8" w14:textId="6721C95E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4674C10A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29EF389A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155D3E7E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5331EB2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052D71FA" w14:textId="1601C4C1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3B7A3918" w14:textId="0C454CFC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D2D2D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B00EC" w14:textId="5A85E459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D8F34F3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66A5377A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595B3C31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1C21123F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3BC5CAB0" w14:textId="09AE888C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2DFD8693" w14:textId="13C34320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207790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97B80F" w14:textId="63B42968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717D1540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7A1D59A9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6B4E2DA4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3139E31E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14CAB72A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3FE181C0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B8521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6F2FCA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438901F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6847107F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5305AF0A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1C18FC3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05905479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0D0569EC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D2C8C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2B7F9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05389F61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4B5C113A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0950C430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7A831610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11F25F99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1A4A26C2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DA07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C1D3B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28E3EF32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6CCEDD99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260DC38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7912C345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5FDA14DE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4C5F6A94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8991E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6D636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4634A5F1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0A7E42D5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5718289F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4DB4748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7B4A8818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7553F2FB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9D8789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657274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1CE4A442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0C1" w:rsidRPr="00541BC8" w14:paraId="549CE92B" w14:textId="77777777" w:rsidTr="008F50A0">
        <w:trPr>
          <w:trHeight w:val="397"/>
        </w:trPr>
        <w:tc>
          <w:tcPr>
            <w:tcW w:w="596" w:type="dxa"/>
            <w:vAlign w:val="center"/>
          </w:tcPr>
          <w:p w14:paraId="28D6AA77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4E565CD7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14:paraId="62347421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  <w:r w:rsidRPr="00637A3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945" w:type="dxa"/>
            <w:vAlign w:val="center"/>
          </w:tcPr>
          <w:p w14:paraId="1157EF88" w14:textId="77777777" w:rsidR="00BE40C1" w:rsidRPr="006F0EFC" w:rsidRDefault="00BE40C1" w:rsidP="00C53A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8CEA34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01B6C4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14:paraId="6ECD4A01" w14:textId="77777777" w:rsidR="00BE40C1" w:rsidRPr="006F0EFC" w:rsidRDefault="00BE40C1" w:rsidP="00C53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AA0A8A" w14:textId="77777777" w:rsidR="00BE40C1" w:rsidRPr="00541BC8" w:rsidRDefault="00BE40C1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C   Bestätigung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3260"/>
        <w:gridCol w:w="4820"/>
      </w:tblGrid>
      <w:tr w:rsidR="00BE40C1" w:rsidRPr="00541BC8" w14:paraId="540539B2" w14:textId="77777777" w:rsidTr="00830418">
        <w:trPr>
          <w:trHeight w:val="567"/>
        </w:trPr>
        <w:tc>
          <w:tcPr>
            <w:tcW w:w="7655" w:type="dxa"/>
            <w:vMerge w:val="restart"/>
            <w:vAlign w:val="center"/>
          </w:tcPr>
          <w:p w14:paraId="70630388" w14:textId="77777777" w:rsidR="00BE40C1" w:rsidRDefault="00BE40C1" w:rsidP="00541BC8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Die in Abschnitt „A“ genannte Maßnahme hat stattgefunden.</w:t>
            </w:r>
          </w:p>
          <w:p w14:paraId="218B697A" w14:textId="77777777" w:rsidR="00BE40C1" w:rsidRDefault="00BE40C1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Die in Abschnitt „B“ aufgeführten Personen haben an der Maßnahme teilgenommen.</w:t>
            </w:r>
          </w:p>
          <w:p w14:paraId="7C5A248A" w14:textId="77777777" w:rsidR="00BE40C1" w:rsidRDefault="00BE40C1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Personen, die nicht an der gesamten Maßnahme teilgenommen haben, sind gekennzeichnet (Spalte *)</w:t>
            </w:r>
          </w:p>
          <w:p w14:paraId="2938BD51" w14:textId="77777777" w:rsidR="00BE40C1" w:rsidRPr="00541BC8" w:rsidRDefault="00BE40C1" w:rsidP="00541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und werden im Formular „F2 Anlage Vakanzen“ aufgeführt.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pct15" w:color="auto" w:fill="auto"/>
            <w:vAlign w:val="center"/>
          </w:tcPr>
          <w:p w14:paraId="00C39795" w14:textId="77777777" w:rsidR="00BE40C1" w:rsidRPr="006F0EFC" w:rsidRDefault="00BE40C1" w:rsidP="0056422F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  <w:shd w:val="pct15" w:color="auto" w:fill="auto"/>
            <w:vAlign w:val="bottom"/>
          </w:tcPr>
          <w:p w14:paraId="6A9AE9B8" w14:textId="77777777" w:rsidR="00BE40C1" w:rsidRPr="006F0EFC" w:rsidRDefault="00BE40C1" w:rsidP="0080790C">
            <w:pPr>
              <w:tabs>
                <w:tab w:val="right" w:pos="7351"/>
              </w:tabs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Mistral" w:hAnsi="Mistral" w:cs="Tahoma"/>
                <w:b/>
                <w:sz w:val="36"/>
                <w:szCs w:val="36"/>
              </w:rPr>
              <w:t xml:space="preserve"> X</w:t>
            </w:r>
          </w:p>
        </w:tc>
      </w:tr>
      <w:tr w:rsidR="00BE40C1" w:rsidRPr="00541BC8" w14:paraId="041255A4" w14:textId="77777777" w:rsidTr="00830418">
        <w:trPr>
          <w:trHeight w:hRule="exact" w:val="227"/>
        </w:trPr>
        <w:tc>
          <w:tcPr>
            <w:tcW w:w="7655" w:type="dxa"/>
            <w:vMerge/>
            <w:vAlign w:val="center"/>
          </w:tcPr>
          <w:p w14:paraId="67833EA6" w14:textId="77777777" w:rsidR="00BE40C1" w:rsidRPr="00541BC8" w:rsidRDefault="00BE40C1" w:rsidP="00541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right w:val="nil"/>
            </w:tcBorders>
            <w:vAlign w:val="bottom"/>
          </w:tcPr>
          <w:p w14:paraId="3107501B" w14:textId="77777777" w:rsidR="00BE40C1" w:rsidRPr="00541BC8" w:rsidRDefault="00BE40C1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4820" w:type="dxa"/>
            <w:tcBorders>
              <w:top w:val="nil"/>
              <w:left w:val="nil"/>
            </w:tcBorders>
            <w:vAlign w:val="bottom"/>
          </w:tcPr>
          <w:p w14:paraId="0098E192" w14:textId="77777777" w:rsidR="00BE40C1" w:rsidRPr="00541BC8" w:rsidRDefault="00BE40C1" w:rsidP="00541BC8">
            <w:pPr>
              <w:tabs>
                <w:tab w:val="right" w:pos="735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Unterschrift Kursleitung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14:paraId="4E6C1F83" w14:textId="77777777" w:rsidR="00BE40C1" w:rsidRDefault="00BE40C1" w:rsidP="007254D5">
      <w:pPr>
        <w:rPr>
          <w:rFonts w:ascii="Tahoma" w:hAnsi="Tahoma" w:cs="Tahoma"/>
          <w:sz w:val="2"/>
          <w:szCs w:val="16"/>
        </w:rPr>
        <w:sectPr w:rsidR="00BE40C1" w:rsidSect="00BE40C1">
          <w:headerReference w:type="default" r:id="rId8"/>
          <w:pgSz w:w="16838" w:h="11906" w:orient="landscape" w:code="9"/>
          <w:pgMar w:top="851" w:right="567" w:bottom="454" w:left="567" w:header="709" w:footer="284" w:gutter="0"/>
          <w:pgNumType w:start="1"/>
          <w:cols w:space="708"/>
          <w:docGrid w:linePitch="360"/>
        </w:sectPr>
      </w:pPr>
    </w:p>
    <w:p w14:paraId="2501CD00" w14:textId="77777777" w:rsidR="00BE40C1" w:rsidRPr="007D09DB" w:rsidRDefault="00BE40C1" w:rsidP="007254D5">
      <w:pPr>
        <w:rPr>
          <w:rFonts w:ascii="Tahoma" w:hAnsi="Tahoma" w:cs="Tahoma"/>
          <w:sz w:val="2"/>
          <w:szCs w:val="16"/>
        </w:rPr>
      </w:pPr>
    </w:p>
    <w:sectPr w:rsidR="00BE40C1" w:rsidRPr="007D09DB" w:rsidSect="00BE40C1">
      <w:headerReference w:type="default" r:id="rId9"/>
      <w:type w:val="continuous"/>
      <w:pgSz w:w="16838" w:h="11906" w:orient="landscape" w:code="9"/>
      <w:pgMar w:top="851" w:right="567" w:bottom="45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BD43" w14:textId="77777777" w:rsidR="00BE40C1" w:rsidRDefault="00BE40C1" w:rsidP="002A3E24">
      <w:r>
        <w:separator/>
      </w:r>
    </w:p>
  </w:endnote>
  <w:endnote w:type="continuationSeparator" w:id="0">
    <w:p w14:paraId="13072137" w14:textId="77777777" w:rsidR="00BE40C1" w:rsidRDefault="00BE40C1" w:rsidP="002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3C82" w14:textId="77777777" w:rsidR="00BE40C1" w:rsidRDefault="00BE40C1" w:rsidP="002A3E24">
      <w:r>
        <w:separator/>
      </w:r>
    </w:p>
  </w:footnote>
  <w:footnote w:type="continuationSeparator" w:id="0">
    <w:p w14:paraId="04620F45" w14:textId="77777777" w:rsidR="00BE40C1" w:rsidRDefault="00BE40C1" w:rsidP="002A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5E2" w14:textId="77777777" w:rsidR="00BE40C1" w:rsidRPr="008F50A0" w:rsidRDefault="00BE40C1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E30" w14:textId="77777777" w:rsidR="00AE312F" w:rsidRPr="008F50A0" w:rsidRDefault="00AE312F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AD0927"/>
    <w:multiLevelType w:val="hybridMultilevel"/>
    <w:tmpl w:val="70F85670"/>
    <w:lvl w:ilvl="0" w:tplc="554E14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D260C3"/>
    <w:multiLevelType w:val="hybridMultilevel"/>
    <w:tmpl w:val="C43E3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93737">
    <w:abstractNumId w:val="0"/>
  </w:num>
  <w:num w:numId="2" w16cid:durableId="31982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2F"/>
    <w:rsid w:val="000117FD"/>
    <w:rsid w:val="00042EB5"/>
    <w:rsid w:val="0004383F"/>
    <w:rsid w:val="000453C4"/>
    <w:rsid w:val="00060926"/>
    <w:rsid w:val="0006210A"/>
    <w:rsid w:val="000765D0"/>
    <w:rsid w:val="00082340"/>
    <w:rsid w:val="00092B78"/>
    <w:rsid w:val="00093DD4"/>
    <w:rsid w:val="00094E1D"/>
    <w:rsid w:val="000950AC"/>
    <w:rsid w:val="00096F12"/>
    <w:rsid w:val="00097F04"/>
    <w:rsid w:val="000A2AE9"/>
    <w:rsid w:val="000A54FD"/>
    <w:rsid w:val="000A5733"/>
    <w:rsid w:val="000B525A"/>
    <w:rsid w:val="000C1958"/>
    <w:rsid w:val="000D4CE6"/>
    <w:rsid w:val="000D7CDE"/>
    <w:rsid w:val="000E73C8"/>
    <w:rsid w:val="000F571E"/>
    <w:rsid w:val="00103034"/>
    <w:rsid w:val="00105D47"/>
    <w:rsid w:val="0010797E"/>
    <w:rsid w:val="00115F39"/>
    <w:rsid w:val="001237B5"/>
    <w:rsid w:val="00124EF5"/>
    <w:rsid w:val="00125654"/>
    <w:rsid w:val="0017376B"/>
    <w:rsid w:val="00180AE8"/>
    <w:rsid w:val="00181744"/>
    <w:rsid w:val="00194D2D"/>
    <w:rsid w:val="00195819"/>
    <w:rsid w:val="00196922"/>
    <w:rsid w:val="001979AD"/>
    <w:rsid w:val="001B0B1C"/>
    <w:rsid w:val="001B2123"/>
    <w:rsid w:val="001B4B1C"/>
    <w:rsid w:val="001B4DCD"/>
    <w:rsid w:val="001C610A"/>
    <w:rsid w:val="001D0366"/>
    <w:rsid w:val="001E0CEA"/>
    <w:rsid w:val="001E3EEB"/>
    <w:rsid w:val="001E42B6"/>
    <w:rsid w:val="001E77F0"/>
    <w:rsid w:val="0020660E"/>
    <w:rsid w:val="00211F9B"/>
    <w:rsid w:val="002204C3"/>
    <w:rsid w:val="00220552"/>
    <w:rsid w:val="00241C88"/>
    <w:rsid w:val="002429FB"/>
    <w:rsid w:val="00243E84"/>
    <w:rsid w:val="00257193"/>
    <w:rsid w:val="00263E4E"/>
    <w:rsid w:val="002677C0"/>
    <w:rsid w:val="0027626F"/>
    <w:rsid w:val="002804F2"/>
    <w:rsid w:val="0028330A"/>
    <w:rsid w:val="00284E2A"/>
    <w:rsid w:val="002874A2"/>
    <w:rsid w:val="00291FB9"/>
    <w:rsid w:val="0029579C"/>
    <w:rsid w:val="002972F5"/>
    <w:rsid w:val="00297743"/>
    <w:rsid w:val="002A0427"/>
    <w:rsid w:val="002A3E24"/>
    <w:rsid w:val="002B4C00"/>
    <w:rsid w:val="002B694F"/>
    <w:rsid w:val="002D1B40"/>
    <w:rsid w:val="002D428A"/>
    <w:rsid w:val="002D492E"/>
    <w:rsid w:val="002F1195"/>
    <w:rsid w:val="002F140E"/>
    <w:rsid w:val="002F45A9"/>
    <w:rsid w:val="00300849"/>
    <w:rsid w:val="00305A1E"/>
    <w:rsid w:val="00315DE3"/>
    <w:rsid w:val="003327B2"/>
    <w:rsid w:val="00352055"/>
    <w:rsid w:val="00366E58"/>
    <w:rsid w:val="00367622"/>
    <w:rsid w:val="0037041F"/>
    <w:rsid w:val="00370FF2"/>
    <w:rsid w:val="003725EB"/>
    <w:rsid w:val="00373113"/>
    <w:rsid w:val="00377B32"/>
    <w:rsid w:val="003871BA"/>
    <w:rsid w:val="003931A5"/>
    <w:rsid w:val="003A16F2"/>
    <w:rsid w:val="003A277E"/>
    <w:rsid w:val="003A329F"/>
    <w:rsid w:val="003B4F22"/>
    <w:rsid w:val="003B60AF"/>
    <w:rsid w:val="003C3F5B"/>
    <w:rsid w:val="003D07A1"/>
    <w:rsid w:val="003D6073"/>
    <w:rsid w:val="003D7C0C"/>
    <w:rsid w:val="003E0ABB"/>
    <w:rsid w:val="003E55CE"/>
    <w:rsid w:val="003E70D3"/>
    <w:rsid w:val="003F1E17"/>
    <w:rsid w:val="00405051"/>
    <w:rsid w:val="00410746"/>
    <w:rsid w:val="0042087A"/>
    <w:rsid w:val="00447248"/>
    <w:rsid w:val="00461C47"/>
    <w:rsid w:val="00466BCA"/>
    <w:rsid w:val="004720F8"/>
    <w:rsid w:val="00474E31"/>
    <w:rsid w:val="004758B8"/>
    <w:rsid w:val="00477CEA"/>
    <w:rsid w:val="00491076"/>
    <w:rsid w:val="00492592"/>
    <w:rsid w:val="00494ADB"/>
    <w:rsid w:val="004A5426"/>
    <w:rsid w:val="004B7810"/>
    <w:rsid w:val="004C5170"/>
    <w:rsid w:val="004D4BC9"/>
    <w:rsid w:val="005036AE"/>
    <w:rsid w:val="00504F88"/>
    <w:rsid w:val="00523DD0"/>
    <w:rsid w:val="00527E35"/>
    <w:rsid w:val="00541BC8"/>
    <w:rsid w:val="005461E5"/>
    <w:rsid w:val="00556A5E"/>
    <w:rsid w:val="005613A2"/>
    <w:rsid w:val="0056422F"/>
    <w:rsid w:val="005661D4"/>
    <w:rsid w:val="00567B8B"/>
    <w:rsid w:val="00574C73"/>
    <w:rsid w:val="00580D43"/>
    <w:rsid w:val="005C06BC"/>
    <w:rsid w:val="005C1D4E"/>
    <w:rsid w:val="005D2D36"/>
    <w:rsid w:val="005D3754"/>
    <w:rsid w:val="005E2B5A"/>
    <w:rsid w:val="005E582B"/>
    <w:rsid w:val="005F0CEC"/>
    <w:rsid w:val="0061366B"/>
    <w:rsid w:val="00614C12"/>
    <w:rsid w:val="00625FCE"/>
    <w:rsid w:val="0063365A"/>
    <w:rsid w:val="00637A3F"/>
    <w:rsid w:val="00643743"/>
    <w:rsid w:val="00650691"/>
    <w:rsid w:val="00667EA6"/>
    <w:rsid w:val="00673F97"/>
    <w:rsid w:val="00674977"/>
    <w:rsid w:val="00675924"/>
    <w:rsid w:val="0068007E"/>
    <w:rsid w:val="006807B0"/>
    <w:rsid w:val="00680EB9"/>
    <w:rsid w:val="006819DD"/>
    <w:rsid w:val="006908B6"/>
    <w:rsid w:val="0069606C"/>
    <w:rsid w:val="006B541D"/>
    <w:rsid w:val="006C2FE8"/>
    <w:rsid w:val="006C68F9"/>
    <w:rsid w:val="006D65FA"/>
    <w:rsid w:val="006E35BF"/>
    <w:rsid w:val="006E6EF3"/>
    <w:rsid w:val="006F0EFC"/>
    <w:rsid w:val="006F78FC"/>
    <w:rsid w:val="00706273"/>
    <w:rsid w:val="007072FC"/>
    <w:rsid w:val="007159B3"/>
    <w:rsid w:val="0071789B"/>
    <w:rsid w:val="00717AD0"/>
    <w:rsid w:val="007254D5"/>
    <w:rsid w:val="0072756B"/>
    <w:rsid w:val="00730510"/>
    <w:rsid w:val="00736685"/>
    <w:rsid w:val="007523EA"/>
    <w:rsid w:val="00766166"/>
    <w:rsid w:val="007665A3"/>
    <w:rsid w:val="007727C6"/>
    <w:rsid w:val="00773EBE"/>
    <w:rsid w:val="00776235"/>
    <w:rsid w:val="007862EB"/>
    <w:rsid w:val="007863DA"/>
    <w:rsid w:val="00787070"/>
    <w:rsid w:val="007A09A7"/>
    <w:rsid w:val="007A6733"/>
    <w:rsid w:val="007B59BB"/>
    <w:rsid w:val="007B6D69"/>
    <w:rsid w:val="007C4051"/>
    <w:rsid w:val="007D09DB"/>
    <w:rsid w:val="007D59D2"/>
    <w:rsid w:val="007D7304"/>
    <w:rsid w:val="007E5100"/>
    <w:rsid w:val="007F4E2A"/>
    <w:rsid w:val="0080790C"/>
    <w:rsid w:val="00814FB6"/>
    <w:rsid w:val="008150D3"/>
    <w:rsid w:val="008265BE"/>
    <w:rsid w:val="00830418"/>
    <w:rsid w:val="00843F3B"/>
    <w:rsid w:val="00847AA3"/>
    <w:rsid w:val="00853776"/>
    <w:rsid w:val="00853851"/>
    <w:rsid w:val="00860420"/>
    <w:rsid w:val="00864C66"/>
    <w:rsid w:val="00872186"/>
    <w:rsid w:val="008751D0"/>
    <w:rsid w:val="008757DF"/>
    <w:rsid w:val="008A5853"/>
    <w:rsid w:val="008B1A18"/>
    <w:rsid w:val="008C7C44"/>
    <w:rsid w:val="008D4F79"/>
    <w:rsid w:val="008F50A0"/>
    <w:rsid w:val="0092361A"/>
    <w:rsid w:val="009248A0"/>
    <w:rsid w:val="00926D1C"/>
    <w:rsid w:val="0093415C"/>
    <w:rsid w:val="00935D72"/>
    <w:rsid w:val="00942ABC"/>
    <w:rsid w:val="00942E85"/>
    <w:rsid w:val="0095097A"/>
    <w:rsid w:val="00956437"/>
    <w:rsid w:val="00960717"/>
    <w:rsid w:val="0096376D"/>
    <w:rsid w:val="00967AA6"/>
    <w:rsid w:val="00987BE4"/>
    <w:rsid w:val="00990BFD"/>
    <w:rsid w:val="00992C52"/>
    <w:rsid w:val="009947EA"/>
    <w:rsid w:val="009A1951"/>
    <w:rsid w:val="009A2E74"/>
    <w:rsid w:val="009B7B02"/>
    <w:rsid w:val="009D44D4"/>
    <w:rsid w:val="009D6662"/>
    <w:rsid w:val="009F25E2"/>
    <w:rsid w:val="00A01C9E"/>
    <w:rsid w:val="00A13632"/>
    <w:rsid w:val="00A15ACB"/>
    <w:rsid w:val="00A23151"/>
    <w:rsid w:val="00A31B50"/>
    <w:rsid w:val="00A36239"/>
    <w:rsid w:val="00A516F7"/>
    <w:rsid w:val="00A519D4"/>
    <w:rsid w:val="00A57688"/>
    <w:rsid w:val="00A62634"/>
    <w:rsid w:val="00A71A7C"/>
    <w:rsid w:val="00A83BC6"/>
    <w:rsid w:val="00A847E0"/>
    <w:rsid w:val="00A91A08"/>
    <w:rsid w:val="00A94CCC"/>
    <w:rsid w:val="00AA4469"/>
    <w:rsid w:val="00AB2C45"/>
    <w:rsid w:val="00AB4E6C"/>
    <w:rsid w:val="00AB4FFE"/>
    <w:rsid w:val="00AB6FA2"/>
    <w:rsid w:val="00AC18B3"/>
    <w:rsid w:val="00AC18F6"/>
    <w:rsid w:val="00AC292F"/>
    <w:rsid w:val="00AC2AA8"/>
    <w:rsid w:val="00AC5981"/>
    <w:rsid w:val="00AE312F"/>
    <w:rsid w:val="00AF337F"/>
    <w:rsid w:val="00AF388E"/>
    <w:rsid w:val="00AF4195"/>
    <w:rsid w:val="00AF582B"/>
    <w:rsid w:val="00B14A12"/>
    <w:rsid w:val="00B2111C"/>
    <w:rsid w:val="00B37CB1"/>
    <w:rsid w:val="00B420AA"/>
    <w:rsid w:val="00B422DE"/>
    <w:rsid w:val="00B60F51"/>
    <w:rsid w:val="00B61497"/>
    <w:rsid w:val="00B64C8E"/>
    <w:rsid w:val="00B722B2"/>
    <w:rsid w:val="00B76B89"/>
    <w:rsid w:val="00B91E5F"/>
    <w:rsid w:val="00BB4FA3"/>
    <w:rsid w:val="00BB5F88"/>
    <w:rsid w:val="00BB63C1"/>
    <w:rsid w:val="00BC2945"/>
    <w:rsid w:val="00BE07FA"/>
    <w:rsid w:val="00BE14C6"/>
    <w:rsid w:val="00BE40C1"/>
    <w:rsid w:val="00BF6FE3"/>
    <w:rsid w:val="00C04A2F"/>
    <w:rsid w:val="00C1516B"/>
    <w:rsid w:val="00C21AD3"/>
    <w:rsid w:val="00C31548"/>
    <w:rsid w:val="00C31832"/>
    <w:rsid w:val="00C31FDF"/>
    <w:rsid w:val="00C34336"/>
    <w:rsid w:val="00C37378"/>
    <w:rsid w:val="00C40E58"/>
    <w:rsid w:val="00C42F13"/>
    <w:rsid w:val="00C438A8"/>
    <w:rsid w:val="00C53A46"/>
    <w:rsid w:val="00C61F35"/>
    <w:rsid w:val="00C6621B"/>
    <w:rsid w:val="00C76756"/>
    <w:rsid w:val="00C77FB8"/>
    <w:rsid w:val="00C826CB"/>
    <w:rsid w:val="00C831B9"/>
    <w:rsid w:val="00C90E86"/>
    <w:rsid w:val="00C914EE"/>
    <w:rsid w:val="00C95A84"/>
    <w:rsid w:val="00CA00A3"/>
    <w:rsid w:val="00CA3E21"/>
    <w:rsid w:val="00CB06F4"/>
    <w:rsid w:val="00CB12AC"/>
    <w:rsid w:val="00CC76F6"/>
    <w:rsid w:val="00CD0034"/>
    <w:rsid w:val="00CD5BE4"/>
    <w:rsid w:val="00CE2A29"/>
    <w:rsid w:val="00CE32A0"/>
    <w:rsid w:val="00CE697D"/>
    <w:rsid w:val="00CE6B18"/>
    <w:rsid w:val="00CF165D"/>
    <w:rsid w:val="00D048BC"/>
    <w:rsid w:val="00D17ED4"/>
    <w:rsid w:val="00D23059"/>
    <w:rsid w:val="00D23355"/>
    <w:rsid w:val="00D235A6"/>
    <w:rsid w:val="00D31CC9"/>
    <w:rsid w:val="00D339C7"/>
    <w:rsid w:val="00D61515"/>
    <w:rsid w:val="00D63D73"/>
    <w:rsid w:val="00D71846"/>
    <w:rsid w:val="00D82749"/>
    <w:rsid w:val="00D9246C"/>
    <w:rsid w:val="00D927F8"/>
    <w:rsid w:val="00DA6166"/>
    <w:rsid w:val="00DB3894"/>
    <w:rsid w:val="00DB66FA"/>
    <w:rsid w:val="00DC2C40"/>
    <w:rsid w:val="00DC5072"/>
    <w:rsid w:val="00DE09E5"/>
    <w:rsid w:val="00DE1F5D"/>
    <w:rsid w:val="00DE5305"/>
    <w:rsid w:val="00DE71BB"/>
    <w:rsid w:val="00DF03C0"/>
    <w:rsid w:val="00DF4E10"/>
    <w:rsid w:val="00E03D52"/>
    <w:rsid w:val="00E1388E"/>
    <w:rsid w:val="00E17E08"/>
    <w:rsid w:val="00E20FAB"/>
    <w:rsid w:val="00E31E6F"/>
    <w:rsid w:val="00E603CB"/>
    <w:rsid w:val="00E61239"/>
    <w:rsid w:val="00E62367"/>
    <w:rsid w:val="00E67F38"/>
    <w:rsid w:val="00E756D5"/>
    <w:rsid w:val="00E82E37"/>
    <w:rsid w:val="00E87349"/>
    <w:rsid w:val="00E92F12"/>
    <w:rsid w:val="00EA25C2"/>
    <w:rsid w:val="00EA35D1"/>
    <w:rsid w:val="00EB768F"/>
    <w:rsid w:val="00EB7BE3"/>
    <w:rsid w:val="00ED2ECA"/>
    <w:rsid w:val="00ED6700"/>
    <w:rsid w:val="00ED6A14"/>
    <w:rsid w:val="00EE4A75"/>
    <w:rsid w:val="00F00F8B"/>
    <w:rsid w:val="00F0192D"/>
    <w:rsid w:val="00F02566"/>
    <w:rsid w:val="00F03859"/>
    <w:rsid w:val="00F04C4F"/>
    <w:rsid w:val="00F10896"/>
    <w:rsid w:val="00F144AC"/>
    <w:rsid w:val="00F1792B"/>
    <w:rsid w:val="00F20D4E"/>
    <w:rsid w:val="00F25561"/>
    <w:rsid w:val="00F2746E"/>
    <w:rsid w:val="00F608FA"/>
    <w:rsid w:val="00F620F8"/>
    <w:rsid w:val="00F65630"/>
    <w:rsid w:val="00F65E5D"/>
    <w:rsid w:val="00F72FDC"/>
    <w:rsid w:val="00F73869"/>
    <w:rsid w:val="00F7464C"/>
    <w:rsid w:val="00F749F3"/>
    <w:rsid w:val="00F82F2C"/>
    <w:rsid w:val="00F9121A"/>
    <w:rsid w:val="00F95043"/>
    <w:rsid w:val="00FA09E6"/>
    <w:rsid w:val="00FA104E"/>
    <w:rsid w:val="00FA410C"/>
    <w:rsid w:val="00FB30E1"/>
    <w:rsid w:val="00FB5A36"/>
    <w:rsid w:val="00FE16C7"/>
    <w:rsid w:val="00FE4492"/>
    <w:rsid w:val="00FE6A1E"/>
    <w:rsid w:val="00FF303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73F4"/>
  <w15:chartTrackingRefBased/>
  <w15:docId w15:val="{D92034F1-7BA2-4B70-8ACA-CDDCF60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E1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4E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3E2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A3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3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3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3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2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25A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70D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70D3"/>
    <w:rPr>
      <w:rFonts w:ascii="Times New Roman" w:hAnsi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3E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PSG%20Di&#246;zesanverband\B&#252;roteam\Tools\Vorlagen\TN-Lis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65CA-5440-4174-865C-BCCAF16B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TN-Liste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TN-Liste</vt:lpstr>
    </vt:vector>
  </TitlesOfParts>
  <Company>RdP NRW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TN-Liste</dc:title>
  <dc:subject/>
  <dc:creator>Pfohl, Catharina</dc:creator>
  <cp:keywords/>
  <cp:lastModifiedBy>Zurwonne, Linda</cp:lastModifiedBy>
  <cp:revision>2</cp:revision>
  <cp:lastPrinted>2020-08-14T08:22:00Z</cp:lastPrinted>
  <dcterms:created xsi:type="dcterms:W3CDTF">2020-08-14T08:20:00Z</dcterms:created>
  <dcterms:modified xsi:type="dcterms:W3CDTF">2024-01-15T14:39:00Z</dcterms:modified>
</cp:coreProperties>
</file>